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1CE" w:rsidRPr="007361B0" w:rsidRDefault="007361B0" w:rsidP="007361B0">
      <w:pPr>
        <w:spacing w:line="336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i/>
          <w:sz w:val="28"/>
        </w:rPr>
        <w:t xml:space="preserve">Kinderen met astma </w:t>
      </w:r>
      <w:r w:rsidR="00E15AA8" w:rsidRPr="007361B0">
        <w:rPr>
          <w:rFonts w:ascii="Arial" w:hAnsi="Arial" w:cs="Arial"/>
          <w:b/>
          <w:i/>
          <w:sz w:val="28"/>
        </w:rPr>
        <w:t>gezocht voor</w:t>
      </w:r>
      <w:r w:rsidR="00196AB6" w:rsidRPr="007361B0">
        <w:rPr>
          <w:rFonts w:ascii="Arial" w:hAnsi="Arial" w:cs="Arial"/>
          <w:b/>
          <w:i/>
          <w:sz w:val="28"/>
        </w:rPr>
        <w:t xml:space="preserve"> </w:t>
      </w:r>
      <w:r w:rsidRPr="007361B0">
        <w:rPr>
          <w:rFonts w:ascii="Arial" w:hAnsi="Arial" w:cs="Arial"/>
          <w:b/>
          <w:i/>
          <w:sz w:val="28"/>
        </w:rPr>
        <w:t>gezondheids</w:t>
      </w:r>
      <w:r w:rsidR="003C3B55" w:rsidRPr="007361B0">
        <w:rPr>
          <w:rFonts w:ascii="Arial" w:hAnsi="Arial" w:cs="Arial"/>
          <w:b/>
          <w:i/>
          <w:sz w:val="28"/>
        </w:rPr>
        <w:t>onderzoek</w:t>
      </w:r>
      <w:r w:rsidRPr="007361B0">
        <w:rPr>
          <w:rFonts w:ascii="Arial" w:hAnsi="Arial" w:cs="Arial"/>
          <w:b/>
          <w:i/>
          <w:sz w:val="28"/>
        </w:rPr>
        <w:t xml:space="preserve"> ultrafijn </w:t>
      </w:r>
      <w:r w:rsidR="008641CE" w:rsidRPr="007361B0">
        <w:rPr>
          <w:rFonts w:ascii="Arial" w:hAnsi="Arial" w:cs="Arial"/>
          <w:b/>
          <w:i/>
          <w:sz w:val="28"/>
          <w:szCs w:val="24"/>
        </w:rPr>
        <w:t>stof Schiphol</w:t>
      </w:r>
    </w:p>
    <w:p w:rsidR="007361B0" w:rsidRDefault="007361B0" w:rsidP="008919C6">
      <w:pPr>
        <w:rPr>
          <w:rFonts w:ascii="Arial" w:hAnsi="Arial" w:cs="Arial"/>
          <w:b/>
          <w:sz w:val="18"/>
        </w:rPr>
      </w:pPr>
    </w:p>
    <w:p w:rsidR="008919C6" w:rsidRPr="00BB7A37" w:rsidRDefault="007361B0" w:rsidP="007361B0">
      <w:pPr>
        <w:pStyle w:val="Lijstalinea"/>
        <w:tabs>
          <w:tab w:val="clear" w:pos="284"/>
          <w:tab w:val="left" w:pos="0"/>
        </w:tabs>
        <w:spacing w:line="280" w:lineRule="exact"/>
        <w:ind w:left="0"/>
        <w:rPr>
          <w:rFonts w:ascii="Arial" w:hAnsi="Arial" w:cs="Arial"/>
          <w:color w:val="000000"/>
          <w:sz w:val="16"/>
          <w:szCs w:val="18"/>
        </w:rPr>
      </w:pPr>
      <w:r>
        <w:rPr>
          <w:rFonts w:ascii="Arial" w:hAnsi="Arial" w:cs="Arial"/>
          <w:color w:val="000000"/>
          <w:sz w:val="18"/>
        </w:rPr>
        <w:t>O</w:t>
      </w:r>
      <w:r w:rsidRPr="00BB7A37">
        <w:rPr>
          <w:rFonts w:ascii="Arial" w:hAnsi="Arial" w:cs="Arial"/>
          <w:color w:val="000000"/>
          <w:sz w:val="18"/>
        </w:rPr>
        <w:t>nderzoekers van de Universiteit Utrecht</w:t>
      </w:r>
      <w:r>
        <w:rPr>
          <w:rFonts w:ascii="Arial" w:hAnsi="Arial" w:cs="Arial"/>
          <w:color w:val="000000"/>
          <w:sz w:val="18"/>
        </w:rPr>
        <w:t xml:space="preserve"> gaan</w:t>
      </w:r>
      <w:r w:rsidR="00A1268E">
        <w:rPr>
          <w:rFonts w:ascii="Arial" w:hAnsi="Arial" w:cs="Arial"/>
          <w:color w:val="000000"/>
          <w:sz w:val="18"/>
        </w:rPr>
        <w:t xml:space="preserve"> </w:t>
      </w:r>
      <w:r w:rsidRPr="00BB7A37">
        <w:rPr>
          <w:rFonts w:ascii="Arial" w:hAnsi="Arial" w:cs="Arial"/>
          <w:color w:val="000000"/>
          <w:sz w:val="18"/>
        </w:rPr>
        <w:t>in samenwerking met de GGD Amsterdam en Kennemerland</w:t>
      </w:r>
      <w:r>
        <w:rPr>
          <w:rFonts w:ascii="Arial" w:hAnsi="Arial" w:cs="Arial"/>
          <w:color w:val="000000"/>
          <w:sz w:val="18"/>
        </w:rPr>
        <w:t xml:space="preserve"> een onderzoek uitvoeren naar de</w:t>
      </w:r>
      <w:r w:rsidRPr="00A1268E">
        <w:rPr>
          <w:rFonts w:ascii="Arial" w:hAnsi="Arial" w:cs="Arial"/>
          <w:color w:val="000000"/>
          <w:sz w:val="18"/>
        </w:rPr>
        <w:t xml:space="preserve"> </w:t>
      </w:r>
      <w:r w:rsidR="00B85881" w:rsidRPr="00A1268E">
        <w:rPr>
          <w:rFonts w:ascii="Arial" w:hAnsi="Arial" w:cs="Arial"/>
          <w:sz w:val="18"/>
        </w:rPr>
        <w:t>Invloed van</w:t>
      </w:r>
      <w:r w:rsidR="005621B5" w:rsidRPr="00A1268E">
        <w:rPr>
          <w:rFonts w:ascii="Arial" w:hAnsi="Arial" w:cs="Arial"/>
          <w:sz w:val="18"/>
        </w:rPr>
        <w:t xml:space="preserve"> </w:t>
      </w:r>
      <w:r w:rsidR="00C52406" w:rsidRPr="00A1268E">
        <w:rPr>
          <w:rFonts w:ascii="Arial" w:hAnsi="Arial" w:cs="Arial"/>
          <w:sz w:val="18"/>
        </w:rPr>
        <w:t xml:space="preserve">ultrafijn stof </w:t>
      </w:r>
      <w:r w:rsidR="00B85881" w:rsidRPr="00A1268E">
        <w:rPr>
          <w:rFonts w:ascii="Arial" w:hAnsi="Arial" w:cs="Arial"/>
          <w:sz w:val="18"/>
        </w:rPr>
        <w:t>op de gezondheid van</w:t>
      </w:r>
      <w:r w:rsidR="00B55697" w:rsidRPr="00A1268E">
        <w:rPr>
          <w:rFonts w:ascii="Arial" w:hAnsi="Arial" w:cs="Arial"/>
          <w:sz w:val="18"/>
        </w:rPr>
        <w:t xml:space="preserve"> de </w:t>
      </w:r>
      <w:r w:rsidR="00B91624" w:rsidRPr="00A1268E">
        <w:rPr>
          <w:rFonts w:ascii="Arial" w:hAnsi="Arial" w:cs="Arial"/>
          <w:sz w:val="18"/>
        </w:rPr>
        <w:t>luchtwegen</w:t>
      </w:r>
      <w:r w:rsidR="00B55697" w:rsidRPr="00A1268E">
        <w:rPr>
          <w:rFonts w:ascii="Arial" w:hAnsi="Arial" w:cs="Arial"/>
          <w:sz w:val="18"/>
        </w:rPr>
        <w:t xml:space="preserve"> van</w:t>
      </w:r>
      <w:r w:rsidR="00B85881" w:rsidRPr="00A1268E">
        <w:rPr>
          <w:rFonts w:ascii="Arial" w:hAnsi="Arial" w:cs="Arial"/>
          <w:sz w:val="18"/>
        </w:rPr>
        <w:t xml:space="preserve"> kinderen</w:t>
      </w:r>
      <w:r w:rsidR="003D7C7C" w:rsidRPr="00A1268E">
        <w:rPr>
          <w:rFonts w:ascii="Arial" w:hAnsi="Arial" w:cs="Arial"/>
          <w:sz w:val="18"/>
        </w:rPr>
        <w:t xml:space="preserve"> met </w:t>
      </w:r>
      <w:r w:rsidR="00267473" w:rsidRPr="00A1268E">
        <w:rPr>
          <w:rFonts w:ascii="Arial" w:hAnsi="Arial" w:cs="Arial"/>
          <w:sz w:val="18"/>
        </w:rPr>
        <w:t>chronische luchtwegklachten</w:t>
      </w:r>
      <w:r w:rsidRPr="00A1268E">
        <w:rPr>
          <w:rFonts w:ascii="Arial" w:hAnsi="Arial" w:cs="Arial"/>
          <w:sz w:val="18"/>
        </w:rPr>
        <w:t xml:space="preserve"> in de regio Schiphol. </w:t>
      </w:r>
      <w:r w:rsidR="00A1268E">
        <w:rPr>
          <w:rFonts w:ascii="Arial" w:hAnsi="Arial" w:cs="Arial"/>
          <w:sz w:val="18"/>
        </w:rPr>
        <w:t xml:space="preserve">Voor dit onderzoek zoeken we nog deelnemers. </w:t>
      </w:r>
      <w:r>
        <w:rPr>
          <w:rStyle w:val="Hyperlink"/>
          <w:rFonts w:ascii="Arial" w:hAnsi="Arial" w:cs="Arial"/>
          <w:sz w:val="16"/>
          <w:szCs w:val="18"/>
        </w:rPr>
        <w:t xml:space="preserve"> </w:t>
      </w:r>
    </w:p>
    <w:p w:rsidR="004024B4" w:rsidRPr="00BB7A37" w:rsidRDefault="004024B4" w:rsidP="003C3B55">
      <w:pPr>
        <w:spacing w:line="300" w:lineRule="exact"/>
        <w:rPr>
          <w:rFonts w:ascii="Arial" w:hAnsi="Arial" w:cs="Arial"/>
          <w:sz w:val="18"/>
        </w:rPr>
      </w:pPr>
    </w:p>
    <w:p w:rsidR="009F2FE2" w:rsidRPr="00BB7A37" w:rsidRDefault="008D7EBA" w:rsidP="00B553B3">
      <w:pPr>
        <w:spacing w:line="280" w:lineRule="exact"/>
        <w:rPr>
          <w:rFonts w:ascii="Arial" w:hAnsi="Arial" w:cs="Arial"/>
          <w:b/>
          <w:sz w:val="18"/>
        </w:rPr>
      </w:pPr>
      <w:r w:rsidRPr="00BB7A37">
        <w:rPr>
          <w:rFonts w:ascii="Arial" w:hAnsi="Arial" w:cs="Arial"/>
          <w:b/>
          <w:sz w:val="18"/>
        </w:rPr>
        <w:t>Wie kan er meedoen?</w:t>
      </w:r>
    </w:p>
    <w:p w:rsidR="00E15AA8" w:rsidRDefault="006010E4" w:rsidP="00B553B3">
      <w:pPr>
        <w:spacing w:line="280" w:lineRule="exact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We zoeken k</w:t>
      </w:r>
      <w:r w:rsidR="00E15AA8" w:rsidRPr="00BB7A37">
        <w:rPr>
          <w:rFonts w:ascii="Arial" w:hAnsi="Arial" w:cs="Arial"/>
          <w:sz w:val="18"/>
          <w:szCs w:val="24"/>
        </w:rPr>
        <w:t xml:space="preserve">inderen van </w:t>
      </w:r>
      <w:r w:rsidR="00432FC3">
        <w:rPr>
          <w:rFonts w:ascii="Arial" w:hAnsi="Arial" w:cs="Arial"/>
          <w:sz w:val="18"/>
          <w:szCs w:val="24"/>
        </w:rPr>
        <w:t>7</w:t>
      </w:r>
      <w:r w:rsidR="00E15AA8" w:rsidRPr="00BB7A37">
        <w:rPr>
          <w:rFonts w:ascii="Arial" w:hAnsi="Arial" w:cs="Arial"/>
          <w:sz w:val="18"/>
          <w:szCs w:val="24"/>
        </w:rPr>
        <w:t xml:space="preserve"> - 11 jaar met chronische luchtwegklachten, die </w:t>
      </w:r>
      <w:r w:rsidR="008575D9" w:rsidRPr="00BB7A37">
        <w:rPr>
          <w:rFonts w:ascii="Arial" w:hAnsi="Arial" w:cs="Arial"/>
          <w:sz w:val="18"/>
          <w:szCs w:val="24"/>
        </w:rPr>
        <w:t>wonen in de buurt van Schiphol</w:t>
      </w:r>
      <w:r>
        <w:rPr>
          <w:rFonts w:ascii="Arial" w:hAnsi="Arial" w:cs="Arial"/>
          <w:sz w:val="18"/>
          <w:szCs w:val="24"/>
        </w:rPr>
        <w:t xml:space="preserve">: </w:t>
      </w:r>
      <w:r w:rsidR="008575D9" w:rsidRPr="00BB7A37">
        <w:rPr>
          <w:rFonts w:ascii="Arial" w:hAnsi="Arial" w:cs="Arial"/>
          <w:sz w:val="18"/>
          <w:szCs w:val="24"/>
        </w:rPr>
        <w:t xml:space="preserve"> Badhoevedorp, Aalsmeer, Vijfhuizen, Sloten</w:t>
      </w:r>
      <w:r w:rsidR="007361B0">
        <w:rPr>
          <w:rFonts w:ascii="Arial" w:hAnsi="Arial" w:cs="Arial"/>
          <w:sz w:val="18"/>
          <w:szCs w:val="24"/>
        </w:rPr>
        <w:t xml:space="preserve"> en Nieuw-Sloten</w:t>
      </w:r>
      <w:r w:rsidR="008575D9" w:rsidRPr="00BB7A37">
        <w:rPr>
          <w:rFonts w:ascii="Arial" w:hAnsi="Arial" w:cs="Arial"/>
          <w:sz w:val="18"/>
          <w:szCs w:val="24"/>
        </w:rPr>
        <w:t xml:space="preserve">, </w:t>
      </w:r>
      <w:r w:rsidR="007361B0">
        <w:rPr>
          <w:rFonts w:ascii="Arial" w:hAnsi="Arial" w:cs="Arial"/>
          <w:sz w:val="18"/>
          <w:szCs w:val="24"/>
        </w:rPr>
        <w:t xml:space="preserve">de Aker en Osdorp, </w:t>
      </w:r>
      <w:r w:rsidR="008575D9" w:rsidRPr="00BB7A37">
        <w:rPr>
          <w:rFonts w:ascii="Arial" w:hAnsi="Arial" w:cs="Arial"/>
          <w:sz w:val="18"/>
          <w:szCs w:val="24"/>
        </w:rPr>
        <w:t xml:space="preserve">Amstelveen </w:t>
      </w:r>
      <w:r w:rsidR="007361B0">
        <w:rPr>
          <w:rFonts w:ascii="Arial" w:hAnsi="Arial" w:cs="Arial"/>
          <w:sz w:val="18"/>
          <w:szCs w:val="24"/>
        </w:rPr>
        <w:t xml:space="preserve">(wijken Patrimonium, Bovenkerk, Westwijk, Oude Dorp) </w:t>
      </w:r>
      <w:r w:rsidR="008575D9" w:rsidRPr="00BB7A37">
        <w:rPr>
          <w:rFonts w:ascii="Arial" w:hAnsi="Arial" w:cs="Arial"/>
          <w:sz w:val="18"/>
          <w:szCs w:val="24"/>
        </w:rPr>
        <w:t xml:space="preserve">en Hoofddorp. </w:t>
      </w:r>
      <w:r w:rsidR="00E15AA8" w:rsidRPr="00BB7A37">
        <w:rPr>
          <w:rFonts w:ascii="Arial" w:hAnsi="Arial" w:cs="Arial"/>
          <w:sz w:val="18"/>
          <w:szCs w:val="24"/>
        </w:rPr>
        <w:t xml:space="preserve">De kinderen hebben </w:t>
      </w:r>
      <w:r w:rsidR="00A1268E" w:rsidRPr="00BB7A37">
        <w:rPr>
          <w:rFonts w:ascii="Arial" w:hAnsi="Arial" w:cs="Arial"/>
          <w:sz w:val="18"/>
          <w:szCs w:val="24"/>
        </w:rPr>
        <w:t>in de afgelopen 12 maanden last gehad van een piepende ademhaling</w:t>
      </w:r>
      <w:r w:rsidR="00A1268E">
        <w:rPr>
          <w:rFonts w:ascii="Arial" w:hAnsi="Arial" w:cs="Arial"/>
          <w:sz w:val="18"/>
          <w:szCs w:val="24"/>
        </w:rPr>
        <w:t xml:space="preserve">, </w:t>
      </w:r>
      <w:r w:rsidR="00A1268E" w:rsidRPr="00BB7A37">
        <w:rPr>
          <w:rFonts w:ascii="Arial" w:hAnsi="Arial" w:cs="Arial"/>
          <w:sz w:val="18"/>
          <w:szCs w:val="24"/>
        </w:rPr>
        <w:t>gebruiken een luchtwegverwijder</w:t>
      </w:r>
      <w:r w:rsidR="00A1268E">
        <w:rPr>
          <w:rFonts w:ascii="Arial" w:hAnsi="Arial" w:cs="Arial"/>
          <w:sz w:val="18"/>
          <w:szCs w:val="24"/>
        </w:rPr>
        <w:t xml:space="preserve"> en / of hebben </w:t>
      </w:r>
      <w:r w:rsidR="00E15AA8" w:rsidRPr="00BB7A37">
        <w:rPr>
          <w:rFonts w:ascii="Arial" w:hAnsi="Arial" w:cs="Arial"/>
          <w:sz w:val="18"/>
          <w:szCs w:val="24"/>
        </w:rPr>
        <w:t>astma</w:t>
      </w:r>
      <w:r w:rsidR="00A1268E">
        <w:rPr>
          <w:rFonts w:ascii="Arial" w:hAnsi="Arial" w:cs="Arial"/>
          <w:sz w:val="18"/>
          <w:szCs w:val="24"/>
        </w:rPr>
        <w:t xml:space="preserve"> vastgesteld door een arts</w:t>
      </w:r>
      <w:r w:rsidR="0031196C">
        <w:rPr>
          <w:rFonts w:ascii="Arial" w:hAnsi="Arial" w:cs="Arial"/>
          <w:sz w:val="18"/>
          <w:szCs w:val="24"/>
        </w:rPr>
        <w:t>.</w:t>
      </w:r>
    </w:p>
    <w:p w:rsidR="00D0518B" w:rsidRDefault="00D0518B" w:rsidP="00B553B3">
      <w:pPr>
        <w:spacing w:line="280" w:lineRule="exact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noProof/>
          <w:sz w:val="18"/>
          <w:szCs w:val="24"/>
        </w:rPr>
        <w:drawing>
          <wp:anchor distT="0" distB="0" distL="114300" distR="114300" simplePos="0" relativeHeight="251658240" behindDoc="1" locked="0" layoutInCell="1" allowOverlap="1" wp14:anchorId="3A6FCA08" wp14:editId="6DA65830">
            <wp:simplePos x="0" y="0"/>
            <wp:positionH relativeFrom="column">
              <wp:posOffset>4302125</wp:posOffset>
            </wp:positionH>
            <wp:positionV relativeFrom="paragraph">
              <wp:posOffset>299085</wp:posOffset>
            </wp:positionV>
            <wp:extent cx="1392555" cy="1409700"/>
            <wp:effectExtent l="0" t="0" r="0" b="0"/>
            <wp:wrapTight wrapText="bothSides">
              <wp:wrapPolygon edited="0">
                <wp:start x="0" y="0"/>
                <wp:lineTo x="0" y="21308"/>
                <wp:lineTo x="21275" y="21308"/>
                <wp:lineTo x="21275" y="0"/>
                <wp:lineTo x="0" y="0"/>
              </wp:wrapPolygon>
            </wp:wrapTight>
            <wp:docPr id="2" name="Picture 2" descr="U:\Schiphol\website\blaz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Schiphol\website\blaze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518B" w:rsidRPr="00BB7A37" w:rsidRDefault="00D0518B" w:rsidP="00B553B3">
      <w:pPr>
        <w:spacing w:line="280" w:lineRule="exact"/>
        <w:rPr>
          <w:rFonts w:ascii="Arial" w:hAnsi="Arial" w:cs="Arial"/>
          <w:sz w:val="20"/>
          <w:szCs w:val="22"/>
        </w:rPr>
      </w:pPr>
    </w:p>
    <w:p w:rsidR="00E15AA8" w:rsidRPr="00BB7A37" w:rsidRDefault="008D7EBA" w:rsidP="00D0518B">
      <w:pPr>
        <w:spacing w:line="336" w:lineRule="auto"/>
        <w:rPr>
          <w:rFonts w:ascii="Arial" w:hAnsi="Arial" w:cs="Arial"/>
          <w:b/>
          <w:sz w:val="18"/>
        </w:rPr>
      </w:pPr>
      <w:r w:rsidRPr="00BB7A37">
        <w:rPr>
          <w:rFonts w:ascii="Arial" w:hAnsi="Arial" w:cs="Arial"/>
          <w:b/>
          <w:sz w:val="18"/>
        </w:rPr>
        <w:t xml:space="preserve">Wat </w:t>
      </w:r>
      <w:r w:rsidR="00A1268E">
        <w:rPr>
          <w:rFonts w:ascii="Arial" w:hAnsi="Arial" w:cs="Arial"/>
          <w:b/>
          <w:sz w:val="18"/>
        </w:rPr>
        <w:t>vragen we</w:t>
      </w:r>
      <w:r w:rsidR="009A399B" w:rsidRPr="00BB7A37">
        <w:rPr>
          <w:rFonts w:ascii="Arial" w:hAnsi="Arial" w:cs="Arial"/>
          <w:b/>
          <w:sz w:val="18"/>
        </w:rPr>
        <w:t xml:space="preserve"> van de kinderen</w:t>
      </w:r>
      <w:r w:rsidRPr="00BB7A37">
        <w:rPr>
          <w:rFonts w:ascii="Arial" w:hAnsi="Arial" w:cs="Arial"/>
          <w:b/>
          <w:sz w:val="18"/>
        </w:rPr>
        <w:t>?</w:t>
      </w:r>
    </w:p>
    <w:p w:rsidR="00E15AA8" w:rsidRPr="00BB7A37" w:rsidRDefault="0064307B" w:rsidP="00B553B3">
      <w:pPr>
        <w:spacing w:line="280" w:lineRule="exact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Wij vragen d</w:t>
      </w:r>
      <w:r w:rsidR="00612F21" w:rsidRPr="00BB7A37">
        <w:rPr>
          <w:rFonts w:ascii="Arial" w:hAnsi="Arial" w:cs="Arial"/>
          <w:sz w:val="18"/>
          <w:szCs w:val="24"/>
        </w:rPr>
        <w:t xml:space="preserve">e kinderen </w:t>
      </w:r>
      <w:r w:rsidR="008D7EBA" w:rsidRPr="00BB7A37">
        <w:rPr>
          <w:rFonts w:ascii="Arial" w:hAnsi="Arial" w:cs="Arial"/>
          <w:sz w:val="18"/>
          <w:szCs w:val="24"/>
        </w:rPr>
        <w:t>o</w:t>
      </w:r>
      <w:r w:rsidR="00E15AA8" w:rsidRPr="00BB7A37">
        <w:rPr>
          <w:rFonts w:ascii="Arial" w:hAnsi="Arial" w:cs="Arial"/>
          <w:sz w:val="18"/>
          <w:szCs w:val="24"/>
        </w:rPr>
        <w:t xml:space="preserve">m dagelijks, </w:t>
      </w:r>
      <w:r>
        <w:rPr>
          <w:rFonts w:ascii="Arial" w:hAnsi="Arial" w:cs="Arial"/>
          <w:i/>
          <w:sz w:val="18"/>
          <w:szCs w:val="24"/>
        </w:rPr>
        <w:t>drie</w:t>
      </w:r>
      <w:r w:rsidR="00E15AA8" w:rsidRPr="00BB7A37">
        <w:rPr>
          <w:rFonts w:ascii="Arial" w:hAnsi="Arial" w:cs="Arial"/>
          <w:i/>
          <w:sz w:val="18"/>
          <w:szCs w:val="24"/>
        </w:rPr>
        <w:t xml:space="preserve"> maanden lang</w:t>
      </w:r>
      <w:r w:rsidR="008D7EBA" w:rsidRPr="00BB7A37">
        <w:rPr>
          <w:rFonts w:ascii="Arial" w:hAnsi="Arial" w:cs="Arial"/>
          <w:sz w:val="18"/>
          <w:szCs w:val="24"/>
        </w:rPr>
        <w:t>, 's morgens en 's avonds</w:t>
      </w:r>
      <w:r w:rsidR="00E15AA8" w:rsidRPr="00BB7A37">
        <w:rPr>
          <w:rFonts w:ascii="Arial" w:hAnsi="Arial" w:cs="Arial"/>
          <w:sz w:val="18"/>
          <w:szCs w:val="24"/>
        </w:rPr>
        <w:t xml:space="preserve"> een eenvoudige blaastest</w:t>
      </w:r>
      <w:r w:rsidR="00A1268E">
        <w:rPr>
          <w:rFonts w:ascii="Arial" w:hAnsi="Arial" w:cs="Arial"/>
          <w:sz w:val="18"/>
          <w:szCs w:val="24"/>
        </w:rPr>
        <w:t xml:space="preserve"> (</w:t>
      </w:r>
      <w:r w:rsidR="00747B4C" w:rsidRPr="00BB7A37">
        <w:rPr>
          <w:rFonts w:ascii="Arial" w:hAnsi="Arial" w:cs="Arial"/>
          <w:sz w:val="18"/>
          <w:szCs w:val="24"/>
        </w:rPr>
        <w:t>zie foto hiernaast</w:t>
      </w:r>
      <w:r w:rsidR="00E15AA8" w:rsidRPr="00BB7A37">
        <w:rPr>
          <w:rFonts w:ascii="Arial" w:hAnsi="Arial" w:cs="Arial"/>
          <w:sz w:val="18"/>
          <w:szCs w:val="24"/>
        </w:rPr>
        <w:t>) uit te voeren en 's avonds online een dagboekje</w:t>
      </w:r>
      <w:r w:rsidR="008D7EBA" w:rsidRPr="00BB7A37">
        <w:rPr>
          <w:rFonts w:ascii="Arial" w:hAnsi="Arial" w:cs="Arial"/>
          <w:sz w:val="18"/>
          <w:szCs w:val="24"/>
        </w:rPr>
        <w:t xml:space="preserve"> in te vullen</w:t>
      </w:r>
      <w:r w:rsidR="00E15AA8" w:rsidRPr="00BB7A37">
        <w:rPr>
          <w:rFonts w:ascii="Arial" w:hAnsi="Arial" w:cs="Arial"/>
          <w:sz w:val="18"/>
          <w:szCs w:val="24"/>
        </w:rPr>
        <w:t xml:space="preserve">. Het dagboekje </w:t>
      </w:r>
      <w:r w:rsidR="007F7A63" w:rsidRPr="00BB7A37">
        <w:rPr>
          <w:rFonts w:ascii="Arial" w:hAnsi="Arial" w:cs="Arial"/>
          <w:sz w:val="18"/>
          <w:szCs w:val="24"/>
        </w:rPr>
        <w:t>stel</w:t>
      </w:r>
      <w:r w:rsidR="00E24FF7" w:rsidRPr="00BB7A37">
        <w:rPr>
          <w:rFonts w:ascii="Arial" w:hAnsi="Arial" w:cs="Arial"/>
          <w:sz w:val="18"/>
          <w:szCs w:val="24"/>
        </w:rPr>
        <w:t xml:space="preserve">t </w:t>
      </w:r>
      <w:r w:rsidR="00E15AA8" w:rsidRPr="00BB7A37">
        <w:rPr>
          <w:rFonts w:ascii="Arial" w:hAnsi="Arial" w:cs="Arial"/>
          <w:sz w:val="18"/>
          <w:szCs w:val="24"/>
        </w:rPr>
        <w:t xml:space="preserve">vragen over luchtwegklachten </w:t>
      </w:r>
      <w:r w:rsidR="00BD0600" w:rsidRPr="00BB7A37">
        <w:rPr>
          <w:rFonts w:ascii="Arial" w:hAnsi="Arial" w:cs="Arial"/>
          <w:sz w:val="18"/>
          <w:szCs w:val="24"/>
        </w:rPr>
        <w:t>zoals hoesten en piepen en</w:t>
      </w:r>
      <w:r w:rsidR="00747B4C" w:rsidRPr="00BB7A37">
        <w:rPr>
          <w:rFonts w:ascii="Arial" w:hAnsi="Arial" w:cs="Arial"/>
          <w:sz w:val="18"/>
          <w:szCs w:val="24"/>
        </w:rPr>
        <w:t xml:space="preserve"> over </w:t>
      </w:r>
      <w:r w:rsidR="00612F21" w:rsidRPr="00BB7A37">
        <w:rPr>
          <w:rFonts w:ascii="Arial" w:hAnsi="Arial" w:cs="Arial"/>
          <w:sz w:val="18"/>
          <w:szCs w:val="24"/>
        </w:rPr>
        <w:t xml:space="preserve">extra </w:t>
      </w:r>
      <w:r w:rsidR="00E15AA8" w:rsidRPr="00BB7A37">
        <w:rPr>
          <w:rFonts w:ascii="Arial" w:hAnsi="Arial" w:cs="Arial"/>
          <w:sz w:val="18"/>
          <w:szCs w:val="24"/>
        </w:rPr>
        <w:t>medicijngebruik</w:t>
      </w:r>
      <w:r w:rsidR="00BD0600" w:rsidRPr="00BB7A37">
        <w:rPr>
          <w:rFonts w:ascii="Arial" w:hAnsi="Arial" w:cs="Arial"/>
          <w:sz w:val="18"/>
          <w:szCs w:val="24"/>
        </w:rPr>
        <w:t>.</w:t>
      </w:r>
      <w:r w:rsidR="00D56856" w:rsidRPr="00BB7A37">
        <w:rPr>
          <w:rFonts w:ascii="Arial" w:hAnsi="Arial" w:cs="Arial"/>
          <w:sz w:val="18"/>
          <w:szCs w:val="24"/>
        </w:rPr>
        <w:t xml:space="preserve"> </w:t>
      </w:r>
      <w:r w:rsidR="00E15AA8" w:rsidRPr="00BB7A37">
        <w:rPr>
          <w:rFonts w:ascii="Arial" w:hAnsi="Arial" w:cs="Arial"/>
          <w:sz w:val="18"/>
          <w:szCs w:val="24"/>
        </w:rPr>
        <w:t>Het blazen en het invullen</w:t>
      </w:r>
      <w:r w:rsidR="00417913" w:rsidRPr="00BB7A37">
        <w:rPr>
          <w:rFonts w:ascii="Arial" w:hAnsi="Arial" w:cs="Arial"/>
          <w:sz w:val="18"/>
          <w:szCs w:val="24"/>
        </w:rPr>
        <w:t xml:space="preserve"> samen kost</w:t>
      </w:r>
      <w:r w:rsidR="00E15AA8" w:rsidRPr="00BB7A37">
        <w:rPr>
          <w:rFonts w:ascii="Arial" w:hAnsi="Arial" w:cs="Arial"/>
          <w:sz w:val="18"/>
          <w:szCs w:val="24"/>
        </w:rPr>
        <w:t xml:space="preserve"> ongeveer </w:t>
      </w:r>
      <w:r>
        <w:rPr>
          <w:rFonts w:ascii="Arial" w:hAnsi="Arial" w:cs="Arial"/>
          <w:i/>
          <w:sz w:val="18"/>
          <w:szCs w:val="24"/>
        </w:rPr>
        <w:t xml:space="preserve">vijf </w:t>
      </w:r>
      <w:r w:rsidR="00E15AA8" w:rsidRPr="00BB7A37">
        <w:rPr>
          <w:rFonts w:ascii="Arial" w:hAnsi="Arial" w:cs="Arial"/>
          <w:i/>
          <w:sz w:val="18"/>
          <w:szCs w:val="24"/>
        </w:rPr>
        <w:t>minuten per dag.</w:t>
      </w:r>
      <w:r w:rsidR="003F619B">
        <w:rPr>
          <w:rFonts w:ascii="Arial" w:hAnsi="Arial" w:cs="Arial"/>
          <w:i/>
          <w:sz w:val="18"/>
          <w:szCs w:val="24"/>
        </w:rPr>
        <w:t xml:space="preserve"> </w:t>
      </w:r>
      <w:r w:rsidR="00E15AA8" w:rsidRPr="00BB7A37">
        <w:rPr>
          <w:rFonts w:ascii="Arial" w:hAnsi="Arial" w:cs="Arial"/>
          <w:sz w:val="18"/>
          <w:szCs w:val="24"/>
        </w:rPr>
        <w:t>Een onderzoeker van de universiteit van Utrecht komt u drie maal thuis bezoeken.</w:t>
      </w:r>
      <w:r w:rsidR="00D56856" w:rsidRPr="00BB7A37">
        <w:rPr>
          <w:rFonts w:ascii="Arial" w:hAnsi="Arial" w:cs="Arial"/>
          <w:sz w:val="18"/>
          <w:szCs w:val="24"/>
        </w:rPr>
        <w:t xml:space="preserve"> </w:t>
      </w:r>
      <w:r>
        <w:rPr>
          <w:rFonts w:ascii="Arial" w:hAnsi="Arial" w:cs="Arial"/>
          <w:sz w:val="18"/>
          <w:szCs w:val="24"/>
        </w:rPr>
        <w:t>Als dank voor alle moeite geven wij uw kind een cadeaubon</w:t>
      </w:r>
      <w:r w:rsidR="00E15AA8" w:rsidRPr="00BB7A37">
        <w:rPr>
          <w:rFonts w:ascii="Arial" w:hAnsi="Arial" w:cs="Arial"/>
          <w:sz w:val="18"/>
          <w:szCs w:val="24"/>
        </w:rPr>
        <w:t>.</w:t>
      </w:r>
    </w:p>
    <w:p w:rsidR="00E15AA8" w:rsidRPr="00BB7A37" w:rsidRDefault="00E15AA8" w:rsidP="00606685">
      <w:pPr>
        <w:spacing w:line="300" w:lineRule="exact"/>
        <w:rPr>
          <w:rFonts w:ascii="Arial" w:hAnsi="Arial" w:cs="Arial"/>
          <w:sz w:val="18"/>
          <w:szCs w:val="24"/>
        </w:rPr>
      </w:pPr>
    </w:p>
    <w:p w:rsidR="00E15AA8" w:rsidRPr="00BB7A37" w:rsidRDefault="00E15AA8" w:rsidP="00B553B3">
      <w:pPr>
        <w:spacing w:line="280" w:lineRule="exact"/>
        <w:rPr>
          <w:rFonts w:ascii="Arial" w:hAnsi="Arial" w:cs="Arial"/>
          <w:b/>
          <w:sz w:val="18"/>
          <w:szCs w:val="24"/>
        </w:rPr>
      </w:pPr>
      <w:r w:rsidRPr="00BB7A37">
        <w:rPr>
          <w:rFonts w:ascii="Arial" w:hAnsi="Arial" w:cs="Arial"/>
          <w:b/>
          <w:sz w:val="18"/>
          <w:szCs w:val="24"/>
        </w:rPr>
        <w:t>Waarom</w:t>
      </w:r>
      <w:r w:rsidR="002C1053" w:rsidRPr="00BB7A37">
        <w:rPr>
          <w:rFonts w:ascii="Arial" w:hAnsi="Arial" w:cs="Arial"/>
          <w:b/>
          <w:sz w:val="18"/>
          <w:szCs w:val="24"/>
        </w:rPr>
        <w:t xml:space="preserve"> dit onderzoek</w:t>
      </w:r>
      <w:r w:rsidRPr="00BB7A37">
        <w:rPr>
          <w:rFonts w:ascii="Arial" w:hAnsi="Arial" w:cs="Arial"/>
          <w:b/>
          <w:sz w:val="18"/>
          <w:szCs w:val="24"/>
        </w:rPr>
        <w:t>?</w:t>
      </w:r>
    </w:p>
    <w:p w:rsidR="00C837BE" w:rsidRPr="00BB7A37" w:rsidRDefault="00B553B3" w:rsidP="00B553B3">
      <w:pPr>
        <w:spacing w:line="280" w:lineRule="exact"/>
        <w:rPr>
          <w:rFonts w:ascii="Arial" w:hAnsi="Arial" w:cs="Arial"/>
          <w:sz w:val="18"/>
          <w:szCs w:val="24"/>
        </w:rPr>
      </w:pPr>
      <w:r w:rsidRPr="00BB7A37">
        <w:rPr>
          <w:rFonts w:ascii="Arial" w:hAnsi="Arial" w:cs="Arial"/>
          <w:sz w:val="18"/>
          <w:szCs w:val="24"/>
        </w:rPr>
        <w:t xml:space="preserve">Uit </w:t>
      </w:r>
      <w:r w:rsidR="00E64E7B" w:rsidRPr="00BB7A37">
        <w:rPr>
          <w:rFonts w:ascii="Arial" w:hAnsi="Arial" w:cs="Arial"/>
          <w:sz w:val="18"/>
          <w:szCs w:val="24"/>
        </w:rPr>
        <w:t>studies van TNO</w:t>
      </w:r>
      <w:r w:rsidR="00BB7A37" w:rsidRPr="00BB7A37">
        <w:rPr>
          <w:rFonts w:ascii="Arial" w:hAnsi="Arial" w:cs="Arial"/>
          <w:sz w:val="18"/>
          <w:szCs w:val="24"/>
        </w:rPr>
        <w:t>, RIVM, ECN en GGD Amsterdam</w:t>
      </w:r>
      <w:r w:rsidRPr="00BB7A37">
        <w:rPr>
          <w:rFonts w:ascii="Arial" w:hAnsi="Arial" w:cs="Arial"/>
          <w:sz w:val="18"/>
          <w:szCs w:val="24"/>
        </w:rPr>
        <w:t xml:space="preserve"> blijkt dat i</w:t>
      </w:r>
      <w:r w:rsidR="00E15AA8" w:rsidRPr="00BB7A37">
        <w:rPr>
          <w:rFonts w:ascii="Arial" w:hAnsi="Arial" w:cs="Arial"/>
          <w:sz w:val="18"/>
          <w:szCs w:val="24"/>
        </w:rPr>
        <w:t xml:space="preserve">n de omgeving van Schiphol </w:t>
      </w:r>
      <w:r w:rsidRPr="00BB7A37">
        <w:rPr>
          <w:rFonts w:ascii="Arial" w:hAnsi="Arial" w:cs="Arial"/>
          <w:sz w:val="18"/>
          <w:szCs w:val="24"/>
        </w:rPr>
        <w:t xml:space="preserve">veel </w:t>
      </w:r>
      <w:r w:rsidR="00E15AA8" w:rsidRPr="00BB7A37">
        <w:rPr>
          <w:rFonts w:ascii="Arial" w:hAnsi="Arial" w:cs="Arial"/>
          <w:sz w:val="18"/>
          <w:szCs w:val="24"/>
        </w:rPr>
        <w:t>Ultrafijn Stof in de lucht</w:t>
      </w:r>
      <w:r w:rsidRPr="00BB7A37">
        <w:rPr>
          <w:rFonts w:ascii="Arial" w:hAnsi="Arial" w:cs="Arial"/>
          <w:sz w:val="18"/>
          <w:szCs w:val="24"/>
        </w:rPr>
        <w:t xml:space="preserve"> voorkomt</w:t>
      </w:r>
      <w:r w:rsidR="00E15AA8" w:rsidRPr="00BB7A37">
        <w:rPr>
          <w:rFonts w:ascii="Arial" w:hAnsi="Arial" w:cs="Arial"/>
          <w:sz w:val="18"/>
          <w:szCs w:val="24"/>
        </w:rPr>
        <w:t>.</w:t>
      </w:r>
      <w:r w:rsidR="00BD6325" w:rsidRPr="00BB7A37">
        <w:rPr>
          <w:rFonts w:ascii="Arial" w:hAnsi="Arial" w:cs="Arial"/>
          <w:sz w:val="18"/>
          <w:szCs w:val="24"/>
        </w:rPr>
        <w:t xml:space="preserve"> Dit komt van vliegverkeer, autoverkeer en </w:t>
      </w:r>
      <w:r w:rsidR="00E15AA8" w:rsidRPr="00BB7A37">
        <w:rPr>
          <w:rFonts w:ascii="Arial" w:hAnsi="Arial" w:cs="Arial"/>
          <w:sz w:val="18"/>
          <w:szCs w:val="24"/>
        </w:rPr>
        <w:t>industrie.</w:t>
      </w:r>
      <w:r w:rsidRPr="00BB7A37">
        <w:rPr>
          <w:rFonts w:ascii="Arial" w:hAnsi="Arial" w:cs="Arial"/>
          <w:sz w:val="18"/>
          <w:szCs w:val="24"/>
        </w:rPr>
        <w:t xml:space="preserve"> In deze regio maken mensen zich zorgen over de invloed daarvan op de gezondheid.</w:t>
      </w:r>
      <w:r w:rsidR="007F428D" w:rsidRPr="00BB7A37">
        <w:rPr>
          <w:rFonts w:ascii="Arial" w:hAnsi="Arial" w:cs="Arial"/>
          <w:sz w:val="18"/>
          <w:szCs w:val="24"/>
        </w:rPr>
        <w:t xml:space="preserve"> </w:t>
      </w:r>
      <w:r w:rsidR="00612F21" w:rsidRPr="00BB7A37">
        <w:rPr>
          <w:rFonts w:ascii="Arial" w:hAnsi="Arial" w:cs="Arial"/>
          <w:sz w:val="18"/>
          <w:szCs w:val="24"/>
        </w:rPr>
        <w:t xml:space="preserve">Dit is reden geweest voor het ministerie van I&amp;M om </w:t>
      </w:r>
      <w:r w:rsidR="00EA2118">
        <w:rPr>
          <w:rFonts w:ascii="Arial" w:hAnsi="Arial" w:cs="Arial"/>
          <w:sz w:val="18"/>
          <w:szCs w:val="24"/>
        </w:rPr>
        <w:t xml:space="preserve">door het RIVM </w:t>
      </w:r>
      <w:r w:rsidR="00612F21" w:rsidRPr="00BB7A37">
        <w:rPr>
          <w:rFonts w:ascii="Arial" w:hAnsi="Arial" w:cs="Arial"/>
          <w:sz w:val="18"/>
          <w:szCs w:val="24"/>
        </w:rPr>
        <w:t xml:space="preserve">onderzoek te laten uitvoeren naar gezondheidseffecten </w:t>
      </w:r>
      <w:r w:rsidR="00AE68C9" w:rsidRPr="00BB7A37">
        <w:rPr>
          <w:rFonts w:ascii="Arial" w:hAnsi="Arial" w:cs="Arial"/>
          <w:sz w:val="18"/>
          <w:szCs w:val="24"/>
        </w:rPr>
        <w:t xml:space="preserve">van </w:t>
      </w:r>
      <w:r w:rsidR="00BB7A37" w:rsidRPr="00BB7A37">
        <w:rPr>
          <w:rFonts w:ascii="Arial" w:hAnsi="Arial" w:cs="Arial"/>
          <w:sz w:val="18"/>
          <w:szCs w:val="24"/>
        </w:rPr>
        <w:t xml:space="preserve">ultrafijn stof </w:t>
      </w:r>
      <w:r w:rsidR="00612F21" w:rsidRPr="00BB7A37">
        <w:rPr>
          <w:rFonts w:ascii="Arial" w:hAnsi="Arial" w:cs="Arial"/>
          <w:sz w:val="18"/>
          <w:szCs w:val="24"/>
        </w:rPr>
        <w:t xml:space="preserve">in de regio Schiphol. </w:t>
      </w:r>
      <w:r w:rsidR="00BB7A37" w:rsidRPr="00BB7A37">
        <w:rPr>
          <w:rFonts w:ascii="Arial" w:hAnsi="Arial" w:cs="Arial"/>
          <w:sz w:val="18"/>
          <w:szCs w:val="24"/>
        </w:rPr>
        <w:t xml:space="preserve">Meer informatie is te vinden op de website van het RIVM: </w:t>
      </w:r>
      <w:hyperlink r:id="rId12" w:history="1">
        <w:r w:rsidR="00BB7A37" w:rsidRPr="00BB7A37">
          <w:rPr>
            <w:rStyle w:val="Hyperlink"/>
            <w:rFonts w:ascii="Arial" w:hAnsi="Arial" w:cs="Arial"/>
            <w:sz w:val="18"/>
            <w:szCs w:val="24"/>
          </w:rPr>
          <w:t>https://www.rivm.nl/Onderwerpen/F/Fijn_stof/Ultrafijn_stof/Onderzoek_Gezondheidsrisicos_Schiphol</w:t>
        </w:r>
      </w:hyperlink>
      <w:r w:rsidR="00BB7A37" w:rsidRPr="00BB7A37">
        <w:rPr>
          <w:rFonts w:ascii="Arial" w:hAnsi="Arial" w:cs="Arial"/>
          <w:sz w:val="18"/>
          <w:szCs w:val="24"/>
        </w:rPr>
        <w:t xml:space="preserve">. </w:t>
      </w:r>
      <w:r w:rsidR="00612F21" w:rsidRPr="00BB7A37">
        <w:rPr>
          <w:rFonts w:ascii="Arial" w:hAnsi="Arial" w:cs="Arial"/>
          <w:sz w:val="18"/>
          <w:szCs w:val="24"/>
        </w:rPr>
        <w:t>D</w:t>
      </w:r>
      <w:r w:rsidR="00EA2118">
        <w:rPr>
          <w:rFonts w:ascii="Arial" w:hAnsi="Arial" w:cs="Arial"/>
          <w:sz w:val="18"/>
          <w:szCs w:val="24"/>
        </w:rPr>
        <w:t xml:space="preserve">it gezondheidsonderzoek </w:t>
      </w:r>
      <w:r w:rsidR="00AE68C9" w:rsidRPr="00BB7A37">
        <w:rPr>
          <w:rFonts w:ascii="Arial" w:hAnsi="Arial" w:cs="Arial"/>
          <w:sz w:val="18"/>
          <w:szCs w:val="24"/>
        </w:rPr>
        <w:t>is daar een onderdeel van.</w:t>
      </w:r>
      <w:r w:rsidR="00B02EE8" w:rsidRPr="00BB7A37">
        <w:rPr>
          <w:rFonts w:ascii="Arial" w:hAnsi="Arial" w:cs="Arial"/>
          <w:sz w:val="18"/>
          <w:szCs w:val="24"/>
        </w:rPr>
        <w:t xml:space="preserve"> </w:t>
      </w:r>
      <w:r w:rsidR="002C1053" w:rsidRPr="00BB7A37">
        <w:rPr>
          <w:rFonts w:ascii="Arial" w:hAnsi="Arial" w:cs="Arial"/>
          <w:sz w:val="18"/>
          <w:szCs w:val="24"/>
        </w:rPr>
        <w:t>In de regio wordt m</w:t>
      </w:r>
      <w:r w:rsidR="00C837BE" w:rsidRPr="00BB7A37">
        <w:rPr>
          <w:rFonts w:ascii="Arial" w:hAnsi="Arial" w:cs="Arial"/>
          <w:sz w:val="18"/>
          <w:szCs w:val="24"/>
        </w:rPr>
        <w:t>et meetapparatuur de luchtkwaliteit op da</w:t>
      </w:r>
      <w:r w:rsidR="007F428D" w:rsidRPr="00BB7A37">
        <w:rPr>
          <w:rFonts w:ascii="Arial" w:hAnsi="Arial" w:cs="Arial"/>
          <w:sz w:val="18"/>
          <w:szCs w:val="24"/>
        </w:rPr>
        <w:t>gelijkse basis bepaald. Met de</w:t>
      </w:r>
      <w:r w:rsidR="00C837BE" w:rsidRPr="00BB7A37">
        <w:rPr>
          <w:rFonts w:ascii="Arial" w:hAnsi="Arial" w:cs="Arial"/>
          <w:sz w:val="18"/>
          <w:szCs w:val="24"/>
        </w:rPr>
        <w:t xml:space="preserve"> gegevens</w:t>
      </w:r>
      <w:r w:rsidR="007F428D" w:rsidRPr="00BB7A37">
        <w:rPr>
          <w:rFonts w:ascii="Arial" w:hAnsi="Arial" w:cs="Arial"/>
          <w:sz w:val="18"/>
          <w:szCs w:val="24"/>
        </w:rPr>
        <w:t xml:space="preserve"> die </w:t>
      </w:r>
      <w:r w:rsidR="00EA2118">
        <w:rPr>
          <w:rFonts w:ascii="Arial" w:hAnsi="Arial" w:cs="Arial"/>
          <w:sz w:val="18"/>
          <w:szCs w:val="24"/>
        </w:rPr>
        <w:t xml:space="preserve">dit gezondheidsonderzoek </w:t>
      </w:r>
      <w:r w:rsidR="007F428D" w:rsidRPr="00BB7A37">
        <w:rPr>
          <w:rFonts w:ascii="Arial" w:hAnsi="Arial" w:cs="Arial"/>
          <w:sz w:val="18"/>
          <w:szCs w:val="24"/>
        </w:rPr>
        <w:t>oplevert</w:t>
      </w:r>
      <w:r w:rsidR="00C837BE" w:rsidRPr="00BB7A37">
        <w:rPr>
          <w:rFonts w:ascii="Arial" w:hAnsi="Arial" w:cs="Arial"/>
          <w:sz w:val="18"/>
          <w:szCs w:val="24"/>
        </w:rPr>
        <w:t xml:space="preserve"> kunnen we </w:t>
      </w:r>
      <w:r w:rsidR="00747B4C" w:rsidRPr="00BB7A37">
        <w:rPr>
          <w:rFonts w:ascii="Arial" w:hAnsi="Arial" w:cs="Arial"/>
          <w:sz w:val="18"/>
          <w:szCs w:val="24"/>
        </w:rPr>
        <w:t>vaststellen</w:t>
      </w:r>
      <w:r w:rsidR="00C837BE" w:rsidRPr="00BB7A37">
        <w:rPr>
          <w:rFonts w:ascii="Arial" w:hAnsi="Arial" w:cs="Arial"/>
          <w:sz w:val="18"/>
          <w:szCs w:val="24"/>
        </w:rPr>
        <w:t xml:space="preserve"> of </w:t>
      </w:r>
      <w:r w:rsidR="007F428D" w:rsidRPr="00BB7A37">
        <w:rPr>
          <w:rFonts w:ascii="Arial" w:hAnsi="Arial" w:cs="Arial"/>
          <w:sz w:val="18"/>
          <w:szCs w:val="24"/>
        </w:rPr>
        <w:t xml:space="preserve">op dagen met </w:t>
      </w:r>
      <w:r w:rsidR="00C837BE" w:rsidRPr="00BB7A37">
        <w:rPr>
          <w:rFonts w:ascii="Arial" w:hAnsi="Arial" w:cs="Arial"/>
          <w:sz w:val="18"/>
          <w:szCs w:val="24"/>
        </w:rPr>
        <w:t>een verminderde luchtkwaliteit de dagelijkse klachten</w:t>
      </w:r>
      <w:r w:rsidR="001565A8" w:rsidRPr="00BB7A37">
        <w:rPr>
          <w:rFonts w:ascii="Arial" w:hAnsi="Arial" w:cs="Arial"/>
          <w:sz w:val="18"/>
          <w:szCs w:val="24"/>
        </w:rPr>
        <w:t xml:space="preserve"> en het </w:t>
      </w:r>
      <w:r w:rsidR="00B02EE8" w:rsidRPr="00BB7A37">
        <w:rPr>
          <w:rFonts w:ascii="Arial" w:hAnsi="Arial" w:cs="Arial"/>
          <w:sz w:val="18"/>
          <w:szCs w:val="24"/>
        </w:rPr>
        <w:t xml:space="preserve">eventuele </w:t>
      </w:r>
      <w:r w:rsidR="008919C6" w:rsidRPr="00BB7A37">
        <w:rPr>
          <w:rFonts w:ascii="Arial" w:hAnsi="Arial" w:cs="Arial"/>
          <w:sz w:val="18"/>
          <w:szCs w:val="24"/>
        </w:rPr>
        <w:t>medicijngebruik</w:t>
      </w:r>
      <w:r w:rsidR="00C837BE" w:rsidRPr="00BB7A37">
        <w:rPr>
          <w:rFonts w:ascii="Arial" w:hAnsi="Arial" w:cs="Arial"/>
          <w:sz w:val="18"/>
          <w:szCs w:val="24"/>
        </w:rPr>
        <w:t xml:space="preserve"> van deze kinderen</w:t>
      </w:r>
      <w:r w:rsidR="007F428D" w:rsidRPr="00BB7A37">
        <w:rPr>
          <w:rFonts w:ascii="Arial" w:hAnsi="Arial" w:cs="Arial"/>
          <w:sz w:val="18"/>
          <w:szCs w:val="24"/>
        </w:rPr>
        <w:t xml:space="preserve"> toenemen</w:t>
      </w:r>
      <w:r w:rsidR="00C837BE" w:rsidRPr="00BB7A37">
        <w:rPr>
          <w:rFonts w:ascii="Arial" w:hAnsi="Arial" w:cs="Arial"/>
          <w:sz w:val="18"/>
          <w:szCs w:val="24"/>
        </w:rPr>
        <w:t>.</w:t>
      </w:r>
    </w:p>
    <w:p w:rsidR="00040033" w:rsidRDefault="00040033" w:rsidP="003C3B55">
      <w:pPr>
        <w:spacing w:line="300" w:lineRule="exact"/>
        <w:rPr>
          <w:rFonts w:ascii="Arial" w:hAnsi="Arial" w:cs="Arial"/>
          <w:b/>
          <w:color w:val="000000"/>
          <w:sz w:val="20"/>
          <w:szCs w:val="22"/>
        </w:rPr>
      </w:pPr>
    </w:p>
    <w:p w:rsidR="003F619B" w:rsidRPr="00BB7A37" w:rsidRDefault="003F619B" w:rsidP="003F619B">
      <w:pPr>
        <w:pStyle w:val="Lijstalinea"/>
        <w:tabs>
          <w:tab w:val="clear" w:pos="284"/>
          <w:tab w:val="left" w:pos="0"/>
        </w:tabs>
        <w:spacing w:line="280" w:lineRule="exact"/>
        <w:ind w:left="0"/>
        <w:rPr>
          <w:rFonts w:ascii="Arial" w:hAnsi="Arial" w:cs="Arial"/>
          <w:color w:val="000000"/>
          <w:sz w:val="18"/>
        </w:rPr>
      </w:pPr>
      <w:r w:rsidRPr="00BB7A37">
        <w:rPr>
          <w:rFonts w:ascii="Arial" w:hAnsi="Arial" w:cs="Arial"/>
          <w:b/>
          <w:color w:val="000000"/>
          <w:sz w:val="18"/>
        </w:rPr>
        <w:t xml:space="preserve">Wilt u </w:t>
      </w:r>
      <w:r>
        <w:rPr>
          <w:rFonts w:ascii="Arial" w:hAnsi="Arial" w:cs="Arial"/>
          <w:b/>
          <w:color w:val="000000"/>
          <w:sz w:val="18"/>
        </w:rPr>
        <w:t>meedoen, vragen stellen of m</w:t>
      </w:r>
      <w:r w:rsidRPr="00BB7A37">
        <w:rPr>
          <w:rFonts w:ascii="Arial" w:hAnsi="Arial" w:cs="Arial"/>
          <w:b/>
          <w:color w:val="000000"/>
          <w:sz w:val="18"/>
        </w:rPr>
        <w:t xml:space="preserve">eer over het onderzoek </w:t>
      </w:r>
      <w:r w:rsidR="00C6099D">
        <w:rPr>
          <w:rFonts w:ascii="Arial" w:hAnsi="Arial" w:cs="Arial"/>
          <w:b/>
          <w:color w:val="000000"/>
          <w:sz w:val="18"/>
        </w:rPr>
        <w:t>lezen</w:t>
      </w:r>
      <w:r>
        <w:rPr>
          <w:rFonts w:ascii="Arial" w:hAnsi="Arial" w:cs="Arial"/>
          <w:b/>
          <w:color w:val="000000"/>
          <w:sz w:val="18"/>
        </w:rPr>
        <w:t>?</w:t>
      </w:r>
      <w:r w:rsidRPr="00BB7A37">
        <w:rPr>
          <w:rFonts w:ascii="Arial" w:hAnsi="Arial" w:cs="Arial"/>
          <w:b/>
          <w:color w:val="000000"/>
          <w:sz w:val="18"/>
        </w:rPr>
        <w:t xml:space="preserve"> </w:t>
      </w:r>
    </w:p>
    <w:p w:rsidR="003F619B" w:rsidRPr="00BB7A37" w:rsidRDefault="003F619B" w:rsidP="003F619B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color w:val="000000"/>
          <w:sz w:val="18"/>
        </w:rPr>
        <w:t xml:space="preserve">U kunt </w:t>
      </w:r>
      <w:r w:rsidR="006010E4">
        <w:rPr>
          <w:rFonts w:ascii="Arial" w:hAnsi="Arial" w:cs="Arial"/>
          <w:color w:val="000000"/>
          <w:sz w:val="18"/>
        </w:rPr>
        <w:t xml:space="preserve">u aanmelden of meer informatie krijgen </w:t>
      </w:r>
      <w:r w:rsidR="00C6099D">
        <w:rPr>
          <w:rFonts w:ascii="Arial" w:hAnsi="Arial" w:cs="Arial"/>
          <w:color w:val="000000"/>
          <w:sz w:val="18"/>
        </w:rPr>
        <w:t>via</w:t>
      </w:r>
      <w:r w:rsidR="006010E4">
        <w:rPr>
          <w:rFonts w:ascii="Arial" w:hAnsi="Arial" w:cs="Arial"/>
          <w:color w:val="000000"/>
          <w:sz w:val="18"/>
        </w:rPr>
        <w:t xml:space="preserve"> een e-mail </w:t>
      </w:r>
      <w:r w:rsidR="00C6099D">
        <w:rPr>
          <w:rFonts w:ascii="Arial" w:hAnsi="Arial" w:cs="Arial"/>
          <w:color w:val="000000"/>
          <w:sz w:val="18"/>
        </w:rPr>
        <w:t xml:space="preserve">of telefoontje </w:t>
      </w:r>
      <w:r w:rsidR="006010E4">
        <w:rPr>
          <w:rFonts w:ascii="Arial" w:hAnsi="Arial" w:cs="Arial"/>
          <w:color w:val="000000"/>
          <w:sz w:val="18"/>
        </w:rPr>
        <w:t xml:space="preserve">naar de onderzoekers </w:t>
      </w:r>
      <w:r w:rsidR="00C6099D">
        <w:rPr>
          <w:rFonts w:ascii="Arial" w:hAnsi="Arial" w:cs="Arial"/>
          <w:color w:val="000000"/>
          <w:sz w:val="18"/>
        </w:rPr>
        <w:t>en u kunt</w:t>
      </w:r>
      <w:r>
        <w:rPr>
          <w:rFonts w:ascii="Arial" w:hAnsi="Arial" w:cs="Arial"/>
          <w:color w:val="000000"/>
          <w:sz w:val="18"/>
        </w:rPr>
        <w:t xml:space="preserve"> </w:t>
      </w:r>
      <w:r w:rsidRPr="00BB7A37">
        <w:rPr>
          <w:rFonts w:ascii="Arial" w:hAnsi="Arial" w:cs="Arial"/>
          <w:color w:val="000000"/>
          <w:sz w:val="18"/>
        </w:rPr>
        <w:t xml:space="preserve"> uitgebreide</w:t>
      </w:r>
      <w:r w:rsidR="00C6099D">
        <w:rPr>
          <w:rFonts w:ascii="Arial" w:hAnsi="Arial" w:cs="Arial"/>
          <w:color w:val="000000"/>
          <w:sz w:val="18"/>
        </w:rPr>
        <w:t>re</w:t>
      </w:r>
      <w:r w:rsidRPr="00BB7A37">
        <w:rPr>
          <w:rFonts w:ascii="Arial" w:hAnsi="Arial" w:cs="Arial"/>
          <w:color w:val="000000"/>
          <w:sz w:val="18"/>
        </w:rPr>
        <w:t xml:space="preserve"> informatie op </w:t>
      </w:r>
      <w:r>
        <w:rPr>
          <w:rFonts w:ascii="Arial" w:hAnsi="Arial" w:cs="Arial"/>
          <w:color w:val="000000"/>
          <w:sz w:val="18"/>
        </w:rPr>
        <w:t xml:space="preserve">onze website lezen: </w:t>
      </w:r>
      <w:hyperlink r:id="rId13" w:history="1">
        <w:r w:rsidRPr="0031196C">
          <w:rPr>
            <w:rStyle w:val="Hyperlink"/>
            <w:rFonts w:ascii="Arial" w:hAnsi="Arial" w:cs="Arial"/>
            <w:sz w:val="20"/>
          </w:rPr>
          <w:t>http://schipholpanel.iras.uu.nl/</w:t>
        </w:r>
      </w:hyperlink>
      <w:r w:rsidR="00C6099D" w:rsidRPr="00C6099D">
        <w:rPr>
          <w:rStyle w:val="Hyperlink"/>
          <w:rFonts w:ascii="Arial" w:hAnsi="Arial" w:cs="Arial"/>
          <w:color w:val="auto"/>
          <w:sz w:val="20"/>
          <w:u w:val="none"/>
        </w:rPr>
        <w:t>.</w:t>
      </w:r>
    </w:p>
    <w:p w:rsidR="003F619B" w:rsidRPr="00BB7A37" w:rsidRDefault="003F619B" w:rsidP="003C3B55">
      <w:pPr>
        <w:spacing w:line="300" w:lineRule="exact"/>
        <w:rPr>
          <w:rFonts w:ascii="Arial" w:hAnsi="Arial" w:cs="Arial"/>
          <w:b/>
          <w:color w:val="000000"/>
          <w:sz w:val="20"/>
          <w:szCs w:val="22"/>
        </w:rPr>
      </w:pPr>
    </w:p>
    <w:p w:rsidR="007F7A63" w:rsidRPr="00BB7A37" w:rsidRDefault="007F7A63" w:rsidP="0076143B">
      <w:pPr>
        <w:pStyle w:val="Lijstalinea"/>
        <w:tabs>
          <w:tab w:val="clear" w:pos="284"/>
          <w:tab w:val="left" w:pos="0"/>
        </w:tabs>
        <w:spacing w:line="280" w:lineRule="exact"/>
        <w:ind w:left="0"/>
        <w:rPr>
          <w:rFonts w:ascii="Arial" w:hAnsi="Arial" w:cs="Arial"/>
          <w:color w:val="000000"/>
          <w:sz w:val="18"/>
          <w:u w:val="single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048"/>
      </w:tblGrid>
      <w:tr w:rsidR="007F7A63" w:rsidRPr="00BB7A37" w:rsidTr="00B02EE8">
        <w:tc>
          <w:tcPr>
            <w:tcW w:w="3828" w:type="dxa"/>
          </w:tcPr>
          <w:p w:rsidR="007F7A63" w:rsidRPr="00BB7A37" w:rsidRDefault="007F7A63" w:rsidP="007F7A63">
            <w:pPr>
              <w:pStyle w:val="Lijstalinea"/>
              <w:tabs>
                <w:tab w:val="clear" w:pos="284"/>
                <w:tab w:val="left" w:pos="0"/>
              </w:tabs>
              <w:spacing w:line="280" w:lineRule="exact"/>
              <w:ind w:left="0"/>
              <w:rPr>
                <w:rFonts w:ascii="Arial" w:hAnsi="Arial" w:cs="Arial"/>
                <w:color w:val="000000"/>
                <w:sz w:val="18"/>
              </w:rPr>
            </w:pPr>
            <w:r w:rsidRPr="00BB7A37">
              <w:rPr>
                <w:rFonts w:ascii="Arial" w:hAnsi="Arial" w:cs="Arial"/>
                <w:color w:val="000000"/>
                <w:sz w:val="18"/>
                <w:u w:val="single"/>
              </w:rPr>
              <w:t>Hoofdonderzoeker:</w:t>
            </w:r>
            <w:r w:rsidRPr="00BB7A37">
              <w:rPr>
                <w:rFonts w:ascii="Arial" w:hAnsi="Arial" w:cs="Arial"/>
                <w:color w:val="000000"/>
                <w:sz w:val="18"/>
              </w:rPr>
              <w:t xml:space="preserve"> </w:t>
            </w:r>
          </w:p>
          <w:p w:rsidR="007F7A63" w:rsidRPr="0031196C" w:rsidRDefault="007F7A63" w:rsidP="007F7A63">
            <w:pPr>
              <w:pStyle w:val="Lijstalinea"/>
              <w:tabs>
                <w:tab w:val="clear" w:pos="284"/>
                <w:tab w:val="left" w:pos="0"/>
              </w:tabs>
              <w:spacing w:line="280" w:lineRule="exact"/>
              <w:ind w:left="0"/>
              <w:rPr>
                <w:rFonts w:ascii="Arial" w:hAnsi="Arial" w:cs="Arial"/>
                <w:color w:val="000000"/>
                <w:sz w:val="18"/>
                <w:lang w:val="de-DE"/>
              </w:rPr>
            </w:pPr>
            <w:r w:rsidRPr="0031196C">
              <w:rPr>
                <w:rFonts w:ascii="Arial" w:hAnsi="Arial" w:cs="Arial"/>
                <w:color w:val="000000"/>
                <w:sz w:val="18"/>
                <w:lang w:val="de-DE"/>
              </w:rPr>
              <w:t>Gerard Hoek, e-mail</w:t>
            </w:r>
            <w:r w:rsidR="0031196C" w:rsidRPr="0031196C">
              <w:rPr>
                <w:rFonts w:ascii="Arial" w:hAnsi="Arial" w:cs="Arial"/>
                <w:color w:val="000000"/>
                <w:sz w:val="18"/>
                <w:lang w:val="de-DE"/>
              </w:rPr>
              <w:t xml:space="preserve">: </w:t>
            </w:r>
            <w:r w:rsidRPr="0031196C">
              <w:rPr>
                <w:rFonts w:ascii="Arial" w:hAnsi="Arial" w:cs="Arial"/>
                <w:color w:val="000000"/>
                <w:sz w:val="18"/>
                <w:lang w:val="de-DE"/>
              </w:rPr>
              <w:t xml:space="preserve"> </w:t>
            </w:r>
            <w:r w:rsidRPr="0031196C">
              <w:rPr>
                <w:rFonts w:ascii="Arial" w:hAnsi="Arial" w:cs="Arial"/>
                <w:color w:val="000000"/>
                <w:sz w:val="18"/>
                <w:u w:val="single"/>
                <w:lang w:val="de-DE"/>
              </w:rPr>
              <w:t>G.Hoek@uu.nl</w:t>
            </w:r>
            <w:r w:rsidRPr="0031196C">
              <w:rPr>
                <w:rFonts w:ascii="Arial" w:hAnsi="Arial" w:cs="Arial"/>
                <w:color w:val="000000"/>
                <w:sz w:val="18"/>
                <w:lang w:val="de-DE"/>
              </w:rPr>
              <w:t xml:space="preserve">, </w:t>
            </w:r>
          </w:p>
          <w:p w:rsidR="007F7A63" w:rsidRPr="00BB7A37" w:rsidRDefault="007F7A63" w:rsidP="007F7A63">
            <w:pPr>
              <w:pStyle w:val="Lijstalinea"/>
              <w:tabs>
                <w:tab w:val="clear" w:pos="284"/>
                <w:tab w:val="left" w:pos="0"/>
              </w:tabs>
              <w:spacing w:line="280" w:lineRule="exact"/>
              <w:ind w:left="0"/>
              <w:rPr>
                <w:rFonts w:ascii="Arial" w:hAnsi="Arial" w:cs="Arial"/>
                <w:color w:val="000000"/>
                <w:sz w:val="18"/>
                <w:u w:val="single"/>
              </w:rPr>
            </w:pPr>
            <w:r w:rsidRPr="00BB7A37">
              <w:rPr>
                <w:rFonts w:ascii="Arial" w:hAnsi="Arial" w:cs="Arial"/>
                <w:color w:val="000000"/>
                <w:sz w:val="18"/>
              </w:rPr>
              <w:t>telefoon 030-2539498</w:t>
            </w:r>
          </w:p>
        </w:tc>
        <w:tc>
          <w:tcPr>
            <w:tcW w:w="5048" w:type="dxa"/>
          </w:tcPr>
          <w:p w:rsidR="007F7A63" w:rsidRPr="00BB7A37" w:rsidRDefault="00C6099D" w:rsidP="007F7A63">
            <w:pPr>
              <w:pStyle w:val="Lijstalinea"/>
              <w:tabs>
                <w:tab w:val="clear" w:pos="284"/>
                <w:tab w:val="left" w:pos="0"/>
              </w:tabs>
              <w:spacing w:line="280" w:lineRule="exact"/>
              <w:ind w:left="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u w:val="single"/>
              </w:rPr>
              <w:t>Onderzoeks</w:t>
            </w:r>
            <w:r w:rsidR="008919C6" w:rsidRPr="00BB7A37">
              <w:rPr>
                <w:rFonts w:ascii="Arial" w:hAnsi="Arial" w:cs="Arial"/>
                <w:color w:val="000000"/>
                <w:sz w:val="18"/>
                <w:u w:val="single"/>
              </w:rPr>
              <w:t>medewerker</w:t>
            </w:r>
            <w:r w:rsidR="007F7A63" w:rsidRPr="00BB7A37">
              <w:rPr>
                <w:rFonts w:ascii="Arial" w:hAnsi="Arial" w:cs="Arial"/>
                <w:color w:val="000000"/>
                <w:sz w:val="18"/>
                <w:u w:val="single"/>
              </w:rPr>
              <w:t>:</w:t>
            </w:r>
            <w:r w:rsidR="007F7A63" w:rsidRPr="00BB7A37">
              <w:rPr>
                <w:rFonts w:ascii="Arial" w:hAnsi="Arial" w:cs="Arial"/>
                <w:color w:val="000000"/>
                <w:sz w:val="18"/>
              </w:rPr>
              <w:t xml:space="preserve"> </w:t>
            </w:r>
          </w:p>
          <w:p w:rsidR="007F7A63" w:rsidRPr="00BB7A37" w:rsidRDefault="007F7A63" w:rsidP="007F7A63">
            <w:pPr>
              <w:pStyle w:val="Lijstalinea"/>
              <w:tabs>
                <w:tab w:val="clear" w:pos="284"/>
                <w:tab w:val="left" w:pos="0"/>
              </w:tabs>
              <w:spacing w:line="280" w:lineRule="exact"/>
              <w:ind w:left="0"/>
              <w:rPr>
                <w:rFonts w:ascii="Arial" w:hAnsi="Arial" w:cs="Arial"/>
                <w:color w:val="000000"/>
                <w:sz w:val="18"/>
              </w:rPr>
            </w:pPr>
            <w:r w:rsidRPr="00BB7A37">
              <w:rPr>
                <w:rFonts w:ascii="Arial" w:hAnsi="Arial" w:cs="Arial"/>
                <w:color w:val="000000"/>
                <w:sz w:val="18"/>
              </w:rPr>
              <w:t>Marieke Oldenwening, e-mail</w:t>
            </w:r>
            <w:r w:rsidR="0031196C">
              <w:rPr>
                <w:rFonts w:ascii="Arial" w:hAnsi="Arial" w:cs="Arial"/>
                <w:color w:val="000000"/>
                <w:sz w:val="18"/>
              </w:rPr>
              <w:t xml:space="preserve">: </w:t>
            </w:r>
            <w:r w:rsidRPr="00BB7A37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BB7A37">
              <w:rPr>
                <w:rFonts w:ascii="Arial" w:hAnsi="Arial" w:cs="Arial"/>
                <w:color w:val="000000"/>
                <w:sz w:val="18"/>
                <w:u w:val="single"/>
              </w:rPr>
              <w:t>M.Oldenwening@uu.nl</w:t>
            </w:r>
            <w:r w:rsidRPr="00BB7A37">
              <w:rPr>
                <w:rFonts w:ascii="Arial" w:hAnsi="Arial" w:cs="Arial"/>
                <w:color w:val="000000"/>
                <w:sz w:val="18"/>
              </w:rPr>
              <w:t xml:space="preserve">, </w:t>
            </w:r>
          </w:p>
          <w:p w:rsidR="007F7A63" w:rsidRPr="00BB7A37" w:rsidRDefault="007F7A63" w:rsidP="007F7A63">
            <w:pPr>
              <w:pStyle w:val="Lijstalinea"/>
              <w:tabs>
                <w:tab w:val="clear" w:pos="284"/>
                <w:tab w:val="left" w:pos="0"/>
              </w:tabs>
              <w:spacing w:line="280" w:lineRule="exact"/>
              <w:ind w:left="0"/>
              <w:rPr>
                <w:rFonts w:ascii="Arial" w:hAnsi="Arial" w:cs="Arial"/>
                <w:color w:val="000000"/>
                <w:sz w:val="18"/>
                <w:u w:val="single"/>
              </w:rPr>
            </w:pPr>
            <w:r w:rsidRPr="00BB7A37">
              <w:rPr>
                <w:rFonts w:ascii="Arial" w:hAnsi="Arial" w:cs="Arial"/>
                <w:color w:val="000000"/>
                <w:sz w:val="18"/>
              </w:rPr>
              <w:t>telefoon 0655 128 006</w:t>
            </w:r>
          </w:p>
        </w:tc>
      </w:tr>
    </w:tbl>
    <w:p w:rsidR="00BB3618" w:rsidRPr="00BB7A37" w:rsidRDefault="00BB3618" w:rsidP="00B553B3">
      <w:pPr>
        <w:pStyle w:val="Lijstalinea"/>
        <w:tabs>
          <w:tab w:val="clear" w:pos="284"/>
          <w:tab w:val="left" w:pos="0"/>
        </w:tabs>
        <w:spacing w:line="280" w:lineRule="exact"/>
        <w:ind w:left="0"/>
        <w:rPr>
          <w:rFonts w:ascii="Arial" w:hAnsi="Arial" w:cs="Arial"/>
          <w:b/>
          <w:color w:val="000000"/>
          <w:sz w:val="18"/>
        </w:rPr>
      </w:pPr>
    </w:p>
    <w:p w:rsidR="00AA3FD6" w:rsidRPr="00BB7A37" w:rsidRDefault="00AA3FD6" w:rsidP="00BB7A37">
      <w:pPr>
        <w:rPr>
          <w:rFonts w:ascii="Arial" w:hAnsi="Arial" w:cs="Arial"/>
          <w:b/>
          <w:szCs w:val="24"/>
        </w:rPr>
      </w:pPr>
    </w:p>
    <w:sectPr w:rsidR="00AA3FD6" w:rsidRPr="00BB7A37" w:rsidSect="0076143B">
      <w:footerReference w:type="even" r:id="rId14"/>
      <w:footerReference w:type="first" r:id="rId15"/>
      <w:pgSz w:w="11906" w:h="16838" w:code="9"/>
      <w:pgMar w:top="1191" w:right="1077" w:bottom="1440" w:left="1191" w:header="680" w:footer="680" w:gutter="79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627" w:rsidRDefault="006E1627">
      <w:r>
        <w:separator/>
      </w:r>
    </w:p>
  </w:endnote>
  <w:endnote w:type="continuationSeparator" w:id="0">
    <w:p w:rsidR="006E1627" w:rsidRDefault="006E1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aarlemmer MT OsF">
    <w:altName w:val="Bell MT"/>
    <w:charset w:val="00"/>
    <w:family w:val="roman"/>
    <w:pitch w:val="variable"/>
    <w:sig w:usb0="00000003" w:usb1="00000000" w:usb2="00000000" w:usb3="00000000" w:csb0="00000001" w:csb1="00000000"/>
  </w:font>
  <w:font w:name="Haarlemmer MT Medium OsF">
    <w:altName w:val="Constant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CAF" w:rsidRDefault="00CF1CAF" w:rsidP="0055470B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16</w:t>
    </w:r>
    <w:r>
      <w:rPr>
        <w:rStyle w:val="Paginanummer"/>
      </w:rPr>
      <w:fldChar w:fldCharType="end"/>
    </w:r>
  </w:p>
  <w:p w:rsidR="00CF1CAF" w:rsidRDefault="00CF1CA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CAF" w:rsidRDefault="00CF1CAF" w:rsidP="00225B9F">
    <w:pPr>
      <w:pStyle w:val="Voettekst"/>
      <w:rPr>
        <w:rFonts w:ascii="Times New Roman" w:hAnsi="Times New Roman"/>
        <w:color w:val="808080"/>
        <w:sz w:val="20"/>
      </w:rPr>
    </w:pPr>
    <w:r>
      <w:rPr>
        <w:rFonts w:ascii="Times New Roman" w:hAnsi="Times New Roman"/>
        <w:color w:val="808080"/>
        <w:sz w:val="20"/>
      </w:rPr>
      <w:t>Proefpersoneninformatie</w:t>
    </w:r>
  </w:p>
  <w:p w:rsidR="00CF1CAF" w:rsidRPr="00225B9F" w:rsidRDefault="00CF1CAF" w:rsidP="00225B9F">
    <w:pPr>
      <w:pStyle w:val="Voettekst"/>
      <w:rPr>
        <w:rFonts w:ascii="Times New Roman" w:hAnsi="Times New Roman"/>
        <w:color w:val="808080"/>
        <w:sz w:val="20"/>
      </w:rPr>
    </w:pPr>
    <w:r>
      <w:rPr>
        <w:rFonts w:ascii="Times New Roman" w:hAnsi="Times New Roman"/>
        <w:color w:val="808080"/>
        <w:sz w:val="20"/>
      </w:rPr>
      <w:t>NLxxxxx.xxx.xx – versie [nr] [datum]</w:t>
    </w:r>
    <w:r w:rsidRPr="006F4304">
      <w:rPr>
        <w:rFonts w:ascii="Times New Roman" w:hAnsi="Times New Roman"/>
        <w:color w:val="808080"/>
        <w:sz w:val="20"/>
      </w:rPr>
      <w:tab/>
    </w:r>
    <w:r w:rsidRPr="006F4304">
      <w:rPr>
        <w:rFonts w:ascii="Times New Roman" w:hAnsi="Times New Roman"/>
        <w:color w:val="808080"/>
        <w:sz w:val="20"/>
      </w:rPr>
      <w:tab/>
      <w:t xml:space="preserve">pagina </w:t>
    </w:r>
    <w:r w:rsidRPr="006F4304">
      <w:rPr>
        <w:rStyle w:val="Paginanummer"/>
        <w:rFonts w:ascii="Times New Roman" w:hAnsi="Times New Roman"/>
        <w:color w:val="808080"/>
        <w:sz w:val="20"/>
      </w:rPr>
      <w:fldChar w:fldCharType="begin"/>
    </w:r>
    <w:r w:rsidRPr="006F4304">
      <w:rPr>
        <w:rStyle w:val="Paginanummer"/>
        <w:rFonts w:ascii="Times New Roman" w:hAnsi="Times New Roman"/>
        <w:color w:val="808080"/>
        <w:sz w:val="20"/>
      </w:rPr>
      <w:instrText xml:space="preserve"> PAGE </w:instrText>
    </w:r>
    <w:r w:rsidRPr="006F4304">
      <w:rPr>
        <w:rStyle w:val="Paginanummer"/>
        <w:rFonts w:ascii="Times New Roman" w:hAnsi="Times New Roman"/>
        <w:color w:val="808080"/>
        <w:sz w:val="20"/>
      </w:rPr>
      <w:fldChar w:fldCharType="separate"/>
    </w:r>
    <w:r>
      <w:rPr>
        <w:rStyle w:val="Paginanummer"/>
        <w:rFonts w:ascii="Times New Roman" w:hAnsi="Times New Roman"/>
        <w:noProof/>
        <w:color w:val="808080"/>
        <w:sz w:val="20"/>
      </w:rPr>
      <w:t>4</w:t>
    </w:r>
    <w:r w:rsidRPr="006F4304">
      <w:rPr>
        <w:rStyle w:val="Paginanummer"/>
        <w:rFonts w:ascii="Times New Roman" w:hAnsi="Times New Roman"/>
        <w:color w:val="808080"/>
        <w:sz w:val="20"/>
      </w:rPr>
      <w:fldChar w:fldCharType="end"/>
    </w:r>
    <w:r w:rsidRPr="006F4304">
      <w:rPr>
        <w:rStyle w:val="Paginanummer"/>
        <w:rFonts w:ascii="Times New Roman" w:hAnsi="Times New Roman"/>
        <w:color w:val="808080"/>
        <w:sz w:val="20"/>
      </w:rPr>
      <w:t xml:space="preserve"> van </w:t>
    </w:r>
    <w:r w:rsidRPr="006F4304">
      <w:rPr>
        <w:rStyle w:val="Paginanummer"/>
        <w:rFonts w:ascii="Times New Roman" w:hAnsi="Times New Roman"/>
        <w:color w:val="808080"/>
        <w:sz w:val="20"/>
      </w:rPr>
      <w:fldChar w:fldCharType="begin"/>
    </w:r>
    <w:r w:rsidRPr="006F4304">
      <w:rPr>
        <w:rStyle w:val="Paginanummer"/>
        <w:rFonts w:ascii="Times New Roman" w:hAnsi="Times New Roman"/>
        <w:color w:val="808080"/>
        <w:sz w:val="20"/>
      </w:rPr>
      <w:instrText xml:space="preserve"> NUMPAGES </w:instrText>
    </w:r>
    <w:r w:rsidRPr="006F4304">
      <w:rPr>
        <w:rStyle w:val="Paginanummer"/>
        <w:rFonts w:ascii="Times New Roman" w:hAnsi="Times New Roman"/>
        <w:color w:val="808080"/>
        <w:sz w:val="20"/>
      </w:rPr>
      <w:fldChar w:fldCharType="separate"/>
    </w:r>
    <w:r>
      <w:rPr>
        <w:rStyle w:val="Paginanummer"/>
        <w:rFonts w:ascii="Times New Roman" w:hAnsi="Times New Roman"/>
        <w:noProof/>
        <w:color w:val="808080"/>
        <w:sz w:val="20"/>
      </w:rPr>
      <w:t>26</w:t>
    </w:r>
    <w:r w:rsidRPr="006F4304">
      <w:rPr>
        <w:rStyle w:val="Paginanummer"/>
        <w:rFonts w:ascii="Times New Roman" w:hAnsi="Times New Roman"/>
        <w:color w:val="8080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627" w:rsidRDefault="006E1627">
      <w:r>
        <w:separator/>
      </w:r>
    </w:p>
  </w:footnote>
  <w:footnote w:type="continuationSeparator" w:id="0">
    <w:p w:rsidR="006E1627" w:rsidRDefault="006E1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9C440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668F9"/>
    <w:multiLevelType w:val="hybridMultilevel"/>
    <w:tmpl w:val="349CC6E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C46AC4"/>
    <w:multiLevelType w:val="hybridMultilevel"/>
    <w:tmpl w:val="BAD02DF8"/>
    <w:lvl w:ilvl="0" w:tplc="80F842BC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933C2"/>
    <w:multiLevelType w:val="hybridMultilevel"/>
    <w:tmpl w:val="E5A0A7D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54504"/>
    <w:multiLevelType w:val="hybridMultilevel"/>
    <w:tmpl w:val="DF50B2D2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1A79A6"/>
    <w:multiLevelType w:val="hybridMultilevel"/>
    <w:tmpl w:val="1FAC52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E69B4"/>
    <w:multiLevelType w:val="hybridMultilevel"/>
    <w:tmpl w:val="C14C2EC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E4897"/>
    <w:multiLevelType w:val="hybridMultilevel"/>
    <w:tmpl w:val="0862E692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D13EF50E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C47F22"/>
    <w:multiLevelType w:val="hybridMultilevel"/>
    <w:tmpl w:val="8B04A06C"/>
    <w:lvl w:ilvl="0" w:tplc="D13EF50E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563673"/>
    <w:multiLevelType w:val="hybridMultilevel"/>
    <w:tmpl w:val="3AFAF200"/>
    <w:lvl w:ilvl="0" w:tplc="D3A6073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25D05"/>
    <w:multiLevelType w:val="hybridMultilevel"/>
    <w:tmpl w:val="8FCE7EC2"/>
    <w:lvl w:ilvl="0" w:tplc="C5D05AD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A6A43"/>
    <w:multiLevelType w:val="hybridMultilevel"/>
    <w:tmpl w:val="128A9D3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CE115B"/>
    <w:multiLevelType w:val="hybridMultilevel"/>
    <w:tmpl w:val="6804E114"/>
    <w:lvl w:ilvl="0" w:tplc="0413000D">
      <w:start w:val="1"/>
      <w:numFmt w:val="bullet"/>
      <w:lvlText w:val=""/>
      <w:lvlJc w:val="left"/>
      <w:pPr>
        <w:ind w:left="241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3" w15:restartNumberingAfterBreak="0">
    <w:nsid w:val="27FF0E63"/>
    <w:multiLevelType w:val="hybridMultilevel"/>
    <w:tmpl w:val="E9E46862"/>
    <w:lvl w:ilvl="0" w:tplc="0413000D">
      <w:start w:val="1"/>
      <w:numFmt w:val="bullet"/>
      <w:lvlText w:val=""/>
      <w:lvlJc w:val="left"/>
      <w:pPr>
        <w:ind w:left="141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4" w15:restartNumberingAfterBreak="0">
    <w:nsid w:val="28EC2A37"/>
    <w:multiLevelType w:val="hybridMultilevel"/>
    <w:tmpl w:val="86E22CB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D13EF50E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5A65AE"/>
    <w:multiLevelType w:val="hybridMultilevel"/>
    <w:tmpl w:val="3AFAF200"/>
    <w:lvl w:ilvl="0" w:tplc="D3A6073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C3DE8"/>
    <w:multiLevelType w:val="hybridMultilevel"/>
    <w:tmpl w:val="8FCE7EC2"/>
    <w:lvl w:ilvl="0" w:tplc="C5D05AD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B6A6A"/>
    <w:multiLevelType w:val="hybridMultilevel"/>
    <w:tmpl w:val="8FCE7EC2"/>
    <w:lvl w:ilvl="0" w:tplc="C5D05AD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7C0E4B"/>
    <w:multiLevelType w:val="hybridMultilevel"/>
    <w:tmpl w:val="2A30D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836D1E"/>
    <w:multiLevelType w:val="multilevel"/>
    <w:tmpl w:val="8324A088"/>
    <w:styleLink w:val="streepje"/>
    <w:lvl w:ilvl="0">
      <w:start w:val="1"/>
      <w:numFmt w:val="bullet"/>
      <w:lvlText w:val="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347DB"/>
    <w:multiLevelType w:val="hybridMultilevel"/>
    <w:tmpl w:val="AADEA1DA"/>
    <w:lvl w:ilvl="0" w:tplc="28441E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3109E"/>
    <w:multiLevelType w:val="hybridMultilevel"/>
    <w:tmpl w:val="18F26E3A"/>
    <w:lvl w:ilvl="0" w:tplc="AD7E5B32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62348C"/>
    <w:multiLevelType w:val="hybridMultilevel"/>
    <w:tmpl w:val="415CBE9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3E4FBF"/>
    <w:multiLevelType w:val="hybridMultilevel"/>
    <w:tmpl w:val="C164BA8A"/>
    <w:lvl w:ilvl="0" w:tplc="0413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B97086A8">
      <w:start w:val="2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54C404C"/>
    <w:multiLevelType w:val="hybridMultilevel"/>
    <w:tmpl w:val="60B6ABC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E24195"/>
    <w:multiLevelType w:val="hybridMultilevel"/>
    <w:tmpl w:val="78748F08"/>
    <w:lvl w:ilvl="0" w:tplc="546C05C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0627CB"/>
    <w:multiLevelType w:val="hybridMultilevel"/>
    <w:tmpl w:val="80747F0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FE50A6"/>
    <w:multiLevelType w:val="hybridMultilevel"/>
    <w:tmpl w:val="8F7890DE"/>
    <w:lvl w:ilvl="0" w:tplc="FCA4B386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2D0937"/>
    <w:multiLevelType w:val="hybridMultilevel"/>
    <w:tmpl w:val="7F16E814"/>
    <w:lvl w:ilvl="0" w:tplc="BFB294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10C106E"/>
    <w:multiLevelType w:val="hybridMultilevel"/>
    <w:tmpl w:val="33CC62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3EF50E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084B40"/>
    <w:multiLevelType w:val="hybridMultilevel"/>
    <w:tmpl w:val="4986F5C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FC3E1C"/>
    <w:multiLevelType w:val="hybridMultilevel"/>
    <w:tmpl w:val="FDF4329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D979DB"/>
    <w:multiLevelType w:val="hybridMultilevel"/>
    <w:tmpl w:val="9184E36E"/>
    <w:lvl w:ilvl="0" w:tplc="546C05C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448626F"/>
    <w:multiLevelType w:val="hybridMultilevel"/>
    <w:tmpl w:val="23DACD08"/>
    <w:lvl w:ilvl="0" w:tplc="30F2F9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0F72AC"/>
    <w:multiLevelType w:val="hybridMultilevel"/>
    <w:tmpl w:val="F6BC110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124F7C"/>
    <w:multiLevelType w:val="hybridMultilevel"/>
    <w:tmpl w:val="79F40794"/>
    <w:lvl w:ilvl="0" w:tplc="2CBEC5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AD0531"/>
    <w:multiLevelType w:val="hybridMultilevel"/>
    <w:tmpl w:val="A5067C7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AC50CA"/>
    <w:multiLevelType w:val="hybridMultilevel"/>
    <w:tmpl w:val="1DCC6094"/>
    <w:lvl w:ilvl="0" w:tplc="775803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aarlemmer MT OsF" w:hAnsi="Haarlemmer MT OsF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E52922"/>
    <w:multiLevelType w:val="hybridMultilevel"/>
    <w:tmpl w:val="9DE25D92"/>
    <w:lvl w:ilvl="0" w:tplc="485EC93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1" w:tplc="D13EF50E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571BC6"/>
    <w:multiLevelType w:val="hybridMultilevel"/>
    <w:tmpl w:val="74848E7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FC1ECC"/>
    <w:multiLevelType w:val="hybridMultilevel"/>
    <w:tmpl w:val="13DAEC10"/>
    <w:lvl w:ilvl="0" w:tplc="AE1CDFB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A0C6D2A"/>
    <w:multiLevelType w:val="hybridMultilevel"/>
    <w:tmpl w:val="3AFAF200"/>
    <w:lvl w:ilvl="0" w:tplc="D3A6073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32"/>
  </w:num>
  <w:num w:numId="4">
    <w:abstractNumId w:val="29"/>
  </w:num>
  <w:num w:numId="5">
    <w:abstractNumId w:val="2"/>
  </w:num>
  <w:num w:numId="6">
    <w:abstractNumId w:val="23"/>
  </w:num>
  <w:num w:numId="7">
    <w:abstractNumId w:val="30"/>
  </w:num>
  <w:num w:numId="8">
    <w:abstractNumId w:val="22"/>
  </w:num>
  <w:num w:numId="9">
    <w:abstractNumId w:val="28"/>
  </w:num>
  <w:num w:numId="10">
    <w:abstractNumId w:val="37"/>
  </w:num>
  <w:num w:numId="11">
    <w:abstractNumId w:val="41"/>
  </w:num>
  <w:num w:numId="12">
    <w:abstractNumId w:val="39"/>
  </w:num>
  <w:num w:numId="13">
    <w:abstractNumId w:val="0"/>
  </w:num>
  <w:num w:numId="14">
    <w:abstractNumId w:val="10"/>
  </w:num>
  <w:num w:numId="15">
    <w:abstractNumId w:val="18"/>
  </w:num>
  <w:num w:numId="16">
    <w:abstractNumId w:val="40"/>
  </w:num>
  <w:num w:numId="17">
    <w:abstractNumId w:val="21"/>
  </w:num>
  <w:num w:numId="18">
    <w:abstractNumId w:val="38"/>
  </w:num>
  <w:num w:numId="19">
    <w:abstractNumId w:val="33"/>
  </w:num>
  <w:num w:numId="20">
    <w:abstractNumId w:val="15"/>
  </w:num>
  <w:num w:numId="21">
    <w:abstractNumId w:val="9"/>
  </w:num>
  <w:num w:numId="22">
    <w:abstractNumId w:val="35"/>
  </w:num>
  <w:num w:numId="23">
    <w:abstractNumId w:val="17"/>
  </w:num>
  <w:num w:numId="24">
    <w:abstractNumId w:val="16"/>
  </w:num>
  <w:num w:numId="25">
    <w:abstractNumId w:val="8"/>
  </w:num>
  <w:num w:numId="26">
    <w:abstractNumId w:val="1"/>
  </w:num>
  <w:num w:numId="27">
    <w:abstractNumId w:val="20"/>
  </w:num>
  <w:num w:numId="28">
    <w:abstractNumId w:val="34"/>
  </w:num>
  <w:num w:numId="29">
    <w:abstractNumId w:val="25"/>
  </w:num>
  <w:num w:numId="30">
    <w:abstractNumId w:val="31"/>
  </w:num>
  <w:num w:numId="31">
    <w:abstractNumId w:val="36"/>
  </w:num>
  <w:num w:numId="32">
    <w:abstractNumId w:val="7"/>
  </w:num>
  <w:num w:numId="33">
    <w:abstractNumId w:val="14"/>
  </w:num>
  <w:num w:numId="34">
    <w:abstractNumId w:val="6"/>
  </w:num>
  <w:num w:numId="35">
    <w:abstractNumId w:val="27"/>
  </w:num>
  <w:num w:numId="36">
    <w:abstractNumId w:val="4"/>
  </w:num>
  <w:num w:numId="37">
    <w:abstractNumId w:val="3"/>
  </w:num>
  <w:num w:numId="38">
    <w:abstractNumId w:val="24"/>
  </w:num>
  <w:num w:numId="39">
    <w:abstractNumId w:val="12"/>
  </w:num>
  <w:num w:numId="40">
    <w:abstractNumId w:val="13"/>
  </w:num>
  <w:num w:numId="41">
    <w:abstractNumId w:val="26"/>
  </w:num>
  <w:num w:numId="4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Formatting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0B"/>
    <w:rsid w:val="000018DD"/>
    <w:rsid w:val="00002706"/>
    <w:rsid w:val="00006D78"/>
    <w:rsid w:val="000102AE"/>
    <w:rsid w:val="0001448D"/>
    <w:rsid w:val="00016BAE"/>
    <w:rsid w:val="00017E66"/>
    <w:rsid w:val="000205BE"/>
    <w:rsid w:val="000208DC"/>
    <w:rsid w:val="00020E97"/>
    <w:rsid w:val="00022731"/>
    <w:rsid w:val="00022A37"/>
    <w:rsid w:val="00024AB4"/>
    <w:rsid w:val="00024D33"/>
    <w:rsid w:val="000267A8"/>
    <w:rsid w:val="00026F3A"/>
    <w:rsid w:val="00027CFF"/>
    <w:rsid w:val="00031A4F"/>
    <w:rsid w:val="0003377D"/>
    <w:rsid w:val="00033A04"/>
    <w:rsid w:val="00034193"/>
    <w:rsid w:val="00034AE2"/>
    <w:rsid w:val="00035574"/>
    <w:rsid w:val="00035644"/>
    <w:rsid w:val="00036B2B"/>
    <w:rsid w:val="000374A8"/>
    <w:rsid w:val="00040033"/>
    <w:rsid w:val="0004119F"/>
    <w:rsid w:val="000426B3"/>
    <w:rsid w:val="0004384F"/>
    <w:rsid w:val="00043895"/>
    <w:rsid w:val="0004468C"/>
    <w:rsid w:val="000454E1"/>
    <w:rsid w:val="00046693"/>
    <w:rsid w:val="00046851"/>
    <w:rsid w:val="00050642"/>
    <w:rsid w:val="0005220C"/>
    <w:rsid w:val="00053590"/>
    <w:rsid w:val="00053F4B"/>
    <w:rsid w:val="00060064"/>
    <w:rsid w:val="00060214"/>
    <w:rsid w:val="0006216B"/>
    <w:rsid w:val="00064C3D"/>
    <w:rsid w:val="000662DA"/>
    <w:rsid w:val="000665A3"/>
    <w:rsid w:val="000679D1"/>
    <w:rsid w:val="00070B52"/>
    <w:rsid w:val="00073515"/>
    <w:rsid w:val="000773B7"/>
    <w:rsid w:val="0007763E"/>
    <w:rsid w:val="000778EF"/>
    <w:rsid w:val="0008368B"/>
    <w:rsid w:val="000836C5"/>
    <w:rsid w:val="00087521"/>
    <w:rsid w:val="00087EDA"/>
    <w:rsid w:val="000917F2"/>
    <w:rsid w:val="000930E3"/>
    <w:rsid w:val="00095A57"/>
    <w:rsid w:val="0009601A"/>
    <w:rsid w:val="000A4EF8"/>
    <w:rsid w:val="000B13A2"/>
    <w:rsid w:val="000B203C"/>
    <w:rsid w:val="000B32B4"/>
    <w:rsid w:val="000B3661"/>
    <w:rsid w:val="000B67B3"/>
    <w:rsid w:val="000B6EA0"/>
    <w:rsid w:val="000B7191"/>
    <w:rsid w:val="000B7A13"/>
    <w:rsid w:val="000B7B69"/>
    <w:rsid w:val="000B7D7E"/>
    <w:rsid w:val="000C08EB"/>
    <w:rsid w:val="000C0E10"/>
    <w:rsid w:val="000C0F97"/>
    <w:rsid w:val="000C2069"/>
    <w:rsid w:val="000C2BAE"/>
    <w:rsid w:val="000C37DB"/>
    <w:rsid w:val="000C4641"/>
    <w:rsid w:val="000C74F8"/>
    <w:rsid w:val="000D0669"/>
    <w:rsid w:val="000D2D6B"/>
    <w:rsid w:val="000D333E"/>
    <w:rsid w:val="000D341C"/>
    <w:rsid w:val="000D3FC8"/>
    <w:rsid w:val="000D6B94"/>
    <w:rsid w:val="000D7D57"/>
    <w:rsid w:val="000E0813"/>
    <w:rsid w:val="000E3310"/>
    <w:rsid w:val="000E4AAD"/>
    <w:rsid w:val="000E6536"/>
    <w:rsid w:val="000E6F9D"/>
    <w:rsid w:val="000E79D5"/>
    <w:rsid w:val="000E7DD7"/>
    <w:rsid w:val="000F0869"/>
    <w:rsid w:val="000F0B31"/>
    <w:rsid w:val="000F12F5"/>
    <w:rsid w:val="000F19DC"/>
    <w:rsid w:val="000F1AE8"/>
    <w:rsid w:val="000F20E7"/>
    <w:rsid w:val="000F310F"/>
    <w:rsid w:val="000F43E5"/>
    <w:rsid w:val="000F5A7C"/>
    <w:rsid w:val="000F7B0E"/>
    <w:rsid w:val="001014AE"/>
    <w:rsid w:val="00101602"/>
    <w:rsid w:val="00101633"/>
    <w:rsid w:val="0010225D"/>
    <w:rsid w:val="00105145"/>
    <w:rsid w:val="00105A52"/>
    <w:rsid w:val="001070B6"/>
    <w:rsid w:val="00111C86"/>
    <w:rsid w:val="00111CF2"/>
    <w:rsid w:val="0011251F"/>
    <w:rsid w:val="00112813"/>
    <w:rsid w:val="00113353"/>
    <w:rsid w:val="00113BD4"/>
    <w:rsid w:val="0011440E"/>
    <w:rsid w:val="0011485A"/>
    <w:rsid w:val="00116DFE"/>
    <w:rsid w:val="0012041B"/>
    <w:rsid w:val="001204A7"/>
    <w:rsid w:val="00120D75"/>
    <w:rsid w:val="00121E6E"/>
    <w:rsid w:val="0012326D"/>
    <w:rsid w:val="00125220"/>
    <w:rsid w:val="001258B5"/>
    <w:rsid w:val="00127F73"/>
    <w:rsid w:val="00130151"/>
    <w:rsid w:val="0013036B"/>
    <w:rsid w:val="00132A66"/>
    <w:rsid w:val="0013447C"/>
    <w:rsid w:val="001349A9"/>
    <w:rsid w:val="00135B2E"/>
    <w:rsid w:val="00136673"/>
    <w:rsid w:val="00136D49"/>
    <w:rsid w:val="00136D8B"/>
    <w:rsid w:val="0013733F"/>
    <w:rsid w:val="00140A0B"/>
    <w:rsid w:val="00141C6A"/>
    <w:rsid w:val="00144D1B"/>
    <w:rsid w:val="00145979"/>
    <w:rsid w:val="00145E3C"/>
    <w:rsid w:val="00146965"/>
    <w:rsid w:val="00147AFB"/>
    <w:rsid w:val="001500D1"/>
    <w:rsid w:val="00150470"/>
    <w:rsid w:val="00150CCC"/>
    <w:rsid w:val="00152364"/>
    <w:rsid w:val="001537DB"/>
    <w:rsid w:val="001565A8"/>
    <w:rsid w:val="00157701"/>
    <w:rsid w:val="00157DAE"/>
    <w:rsid w:val="0016451A"/>
    <w:rsid w:val="00164F0F"/>
    <w:rsid w:val="00165D31"/>
    <w:rsid w:val="00166BC4"/>
    <w:rsid w:val="00166EEA"/>
    <w:rsid w:val="0016729F"/>
    <w:rsid w:val="0017100B"/>
    <w:rsid w:val="00171DD7"/>
    <w:rsid w:val="00173C01"/>
    <w:rsid w:val="001745B9"/>
    <w:rsid w:val="0017481E"/>
    <w:rsid w:val="00174E4E"/>
    <w:rsid w:val="001756F6"/>
    <w:rsid w:val="00176AAE"/>
    <w:rsid w:val="001804E9"/>
    <w:rsid w:val="00180532"/>
    <w:rsid w:val="001813BA"/>
    <w:rsid w:val="00182E79"/>
    <w:rsid w:val="00183099"/>
    <w:rsid w:val="00183F5F"/>
    <w:rsid w:val="001840CF"/>
    <w:rsid w:val="001861BA"/>
    <w:rsid w:val="00186401"/>
    <w:rsid w:val="00186E1C"/>
    <w:rsid w:val="00190987"/>
    <w:rsid w:val="0019579D"/>
    <w:rsid w:val="00196AB6"/>
    <w:rsid w:val="00196DD4"/>
    <w:rsid w:val="00197767"/>
    <w:rsid w:val="001A03B9"/>
    <w:rsid w:val="001A1346"/>
    <w:rsid w:val="001A1822"/>
    <w:rsid w:val="001A1D85"/>
    <w:rsid w:val="001A1DD2"/>
    <w:rsid w:val="001A21BE"/>
    <w:rsid w:val="001A234B"/>
    <w:rsid w:val="001A4B93"/>
    <w:rsid w:val="001A4FDA"/>
    <w:rsid w:val="001A5443"/>
    <w:rsid w:val="001A560B"/>
    <w:rsid w:val="001A77D0"/>
    <w:rsid w:val="001B0193"/>
    <w:rsid w:val="001B05CB"/>
    <w:rsid w:val="001B0A04"/>
    <w:rsid w:val="001B0EC2"/>
    <w:rsid w:val="001B2DBC"/>
    <w:rsid w:val="001B3BCD"/>
    <w:rsid w:val="001B3F06"/>
    <w:rsid w:val="001C0924"/>
    <w:rsid w:val="001C0D42"/>
    <w:rsid w:val="001C1851"/>
    <w:rsid w:val="001C2161"/>
    <w:rsid w:val="001C42D0"/>
    <w:rsid w:val="001C43E6"/>
    <w:rsid w:val="001C4749"/>
    <w:rsid w:val="001C729D"/>
    <w:rsid w:val="001D2B8F"/>
    <w:rsid w:val="001D3830"/>
    <w:rsid w:val="001D54C6"/>
    <w:rsid w:val="001D5913"/>
    <w:rsid w:val="001D6F1A"/>
    <w:rsid w:val="001D7A6C"/>
    <w:rsid w:val="001D7D9B"/>
    <w:rsid w:val="001E052F"/>
    <w:rsid w:val="001E5274"/>
    <w:rsid w:val="001E612E"/>
    <w:rsid w:val="001E7018"/>
    <w:rsid w:val="001F13C2"/>
    <w:rsid w:val="001F305B"/>
    <w:rsid w:val="001F337E"/>
    <w:rsid w:val="001F3A6E"/>
    <w:rsid w:val="001F3FCE"/>
    <w:rsid w:val="00201D17"/>
    <w:rsid w:val="00203409"/>
    <w:rsid w:val="002056DD"/>
    <w:rsid w:val="002057BE"/>
    <w:rsid w:val="00205CDC"/>
    <w:rsid w:val="00206BA6"/>
    <w:rsid w:val="00210319"/>
    <w:rsid w:val="00212DDF"/>
    <w:rsid w:val="00213A2B"/>
    <w:rsid w:val="00214B13"/>
    <w:rsid w:val="00215BE0"/>
    <w:rsid w:val="002160CD"/>
    <w:rsid w:val="00217AE8"/>
    <w:rsid w:val="00220161"/>
    <w:rsid w:val="00221EC5"/>
    <w:rsid w:val="00222A35"/>
    <w:rsid w:val="00223C61"/>
    <w:rsid w:val="00225B9F"/>
    <w:rsid w:val="00225F3F"/>
    <w:rsid w:val="00230A1F"/>
    <w:rsid w:val="002314A1"/>
    <w:rsid w:val="0023150C"/>
    <w:rsid w:val="00231808"/>
    <w:rsid w:val="00231BF5"/>
    <w:rsid w:val="00232F22"/>
    <w:rsid w:val="00233BA4"/>
    <w:rsid w:val="00233BEA"/>
    <w:rsid w:val="002349C2"/>
    <w:rsid w:val="00234DF6"/>
    <w:rsid w:val="00235D18"/>
    <w:rsid w:val="00236179"/>
    <w:rsid w:val="0023722F"/>
    <w:rsid w:val="00241425"/>
    <w:rsid w:val="00241610"/>
    <w:rsid w:val="00242530"/>
    <w:rsid w:val="00247417"/>
    <w:rsid w:val="00247DF2"/>
    <w:rsid w:val="00251CF3"/>
    <w:rsid w:val="00256971"/>
    <w:rsid w:val="00257157"/>
    <w:rsid w:val="002573B6"/>
    <w:rsid w:val="0026140E"/>
    <w:rsid w:val="002628F1"/>
    <w:rsid w:val="00262AA0"/>
    <w:rsid w:val="00262B8E"/>
    <w:rsid w:val="00262D3B"/>
    <w:rsid w:val="00262D56"/>
    <w:rsid w:val="0026431F"/>
    <w:rsid w:val="00264C32"/>
    <w:rsid w:val="00265F91"/>
    <w:rsid w:val="0026687E"/>
    <w:rsid w:val="00267473"/>
    <w:rsid w:val="002700F3"/>
    <w:rsid w:val="00272180"/>
    <w:rsid w:val="00274D36"/>
    <w:rsid w:val="002821D2"/>
    <w:rsid w:val="00282E9E"/>
    <w:rsid w:val="0028326F"/>
    <w:rsid w:val="002867BE"/>
    <w:rsid w:val="002867E7"/>
    <w:rsid w:val="002878F5"/>
    <w:rsid w:val="002903B0"/>
    <w:rsid w:val="00290C81"/>
    <w:rsid w:val="00291431"/>
    <w:rsid w:val="00291673"/>
    <w:rsid w:val="00292F4C"/>
    <w:rsid w:val="0029472C"/>
    <w:rsid w:val="00294B1B"/>
    <w:rsid w:val="00295ACC"/>
    <w:rsid w:val="002968F6"/>
    <w:rsid w:val="00297DCB"/>
    <w:rsid w:val="00297EE0"/>
    <w:rsid w:val="002A2198"/>
    <w:rsid w:val="002A3449"/>
    <w:rsid w:val="002A35DC"/>
    <w:rsid w:val="002A370B"/>
    <w:rsid w:val="002A4579"/>
    <w:rsid w:val="002A6861"/>
    <w:rsid w:val="002A6D3F"/>
    <w:rsid w:val="002A6DEB"/>
    <w:rsid w:val="002A7327"/>
    <w:rsid w:val="002A7B71"/>
    <w:rsid w:val="002B07C9"/>
    <w:rsid w:val="002B1D36"/>
    <w:rsid w:val="002B1ED1"/>
    <w:rsid w:val="002B26BF"/>
    <w:rsid w:val="002B57F1"/>
    <w:rsid w:val="002B6A26"/>
    <w:rsid w:val="002B7F7A"/>
    <w:rsid w:val="002C0314"/>
    <w:rsid w:val="002C1053"/>
    <w:rsid w:val="002C129A"/>
    <w:rsid w:val="002C2957"/>
    <w:rsid w:val="002C3E0A"/>
    <w:rsid w:val="002C4D40"/>
    <w:rsid w:val="002C5CB1"/>
    <w:rsid w:val="002C6ECE"/>
    <w:rsid w:val="002C7E5B"/>
    <w:rsid w:val="002C7ED3"/>
    <w:rsid w:val="002D0627"/>
    <w:rsid w:val="002D1AF6"/>
    <w:rsid w:val="002D2EB6"/>
    <w:rsid w:val="002D3DB3"/>
    <w:rsid w:val="002D692C"/>
    <w:rsid w:val="002E1882"/>
    <w:rsid w:val="002E1A38"/>
    <w:rsid w:val="002E46C6"/>
    <w:rsid w:val="002E4C6A"/>
    <w:rsid w:val="002E74A7"/>
    <w:rsid w:val="002F0DC7"/>
    <w:rsid w:val="002F2E3C"/>
    <w:rsid w:val="002F784C"/>
    <w:rsid w:val="002F7D32"/>
    <w:rsid w:val="003017D3"/>
    <w:rsid w:val="003017E3"/>
    <w:rsid w:val="00302A8B"/>
    <w:rsid w:val="003041CA"/>
    <w:rsid w:val="00305109"/>
    <w:rsid w:val="003100D3"/>
    <w:rsid w:val="00310B7F"/>
    <w:rsid w:val="0031196C"/>
    <w:rsid w:val="00315AA5"/>
    <w:rsid w:val="00315C20"/>
    <w:rsid w:val="0031722E"/>
    <w:rsid w:val="00317608"/>
    <w:rsid w:val="00320B4E"/>
    <w:rsid w:val="00323F48"/>
    <w:rsid w:val="00324A03"/>
    <w:rsid w:val="003256F3"/>
    <w:rsid w:val="00325D6F"/>
    <w:rsid w:val="00326C68"/>
    <w:rsid w:val="00327175"/>
    <w:rsid w:val="003316D2"/>
    <w:rsid w:val="00331E10"/>
    <w:rsid w:val="0033314E"/>
    <w:rsid w:val="00333E98"/>
    <w:rsid w:val="003341D4"/>
    <w:rsid w:val="00334222"/>
    <w:rsid w:val="00334AAA"/>
    <w:rsid w:val="003357BB"/>
    <w:rsid w:val="00336839"/>
    <w:rsid w:val="00336FAF"/>
    <w:rsid w:val="003374CA"/>
    <w:rsid w:val="00337715"/>
    <w:rsid w:val="00337C73"/>
    <w:rsid w:val="00342215"/>
    <w:rsid w:val="00342957"/>
    <w:rsid w:val="003445E9"/>
    <w:rsid w:val="0034780D"/>
    <w:rsid w:val="00347965"/>
    <w:rsid w:val="0035159D"/>
    <w:rsid w:val="003522FA"/>
    <w:rsid w:val="00353A7C"/>
    <w:rsid w:val="0035461D"/>
    <w:rsid w:val="00355514"/>
    <w:rsid w:val="003559B2"/>
    <w:rsid w:val="00356955"/>
    <w:rsid w:val="0036175B"/>
    <w:rsid w:val="0036195E"/>
    <w:rsid w:val="00362F4F"/>
    <w:rsid w:val="00363FA1"/>
    <w:rsid w:val="00364CB4"/>
    <w:rsid w:val="00365145"/>
    <w:rsid w:val="00366766"/>
    <w:rsid w:val="0036709D"/>
    <w:rsid w:val="00367E43"/>
    <w:rsid w:val="00370A03"/>
    <w:rsid w:val="00371D73"/>
    <w:rsid w:val="00373414"/>
    <w:rsid w:val="00373700"/>
    <w:rsid w:val="003769F9"/>
    <w:rsid w:val="00380CBB"/>
    <w:rsid w:val="00380F49"/>
    <w:rsid w:val="00383B76"/>
    <w:rsid w:val="00385D17"/>
    <w:rsid w:val="00385D92"/>
    <w:rsid w:val="0038744D"/>
    <w:rsid w:val="00390C6C"/>
    <w:rsid w:val="00392098"/>
    <w:rsid w:val="00392E1B"/>
    <w:rsid w:val="00393007"/>
    <w:rsid w:val="00393B22"/>
    <w:rsid w:val="00395429"/>
    <w:rsid w:val="00395730"/>
    <w:rsid w:val="0039728E"/>
    <w:rsid w:val="00397985"/>
    <w:rsid w:val="003A14A4"/>
    <w:rsid w:val="003A16D1"/>
    <w:rsid w:val="003A1E48"/>
    <w:rsid w:val="003A47DC"/>
    <w:rsid w:val="003A527C"/>
    <w:rsid w:val="003A56DC"/>
    <w:rsid w:val="003A5EBB"/>
    <w:rsid w:val="003A670C"/>
    <w:rsid w:val="003A7A86"/>
    <w:rsid w:val="003B07AA"/>
    <w:rsid w:val="003B09DE"/>
    <w:rsid w:val="003B4B88"/>
    <w:rsid w:val="003B5726"/>
    <w:rsid w:val="003B75B2"/>
    <w:rsid w:val="003C0D6F"/>
    <w:rsid w:val="003C1684"/>
    <w:rsid w:val="003C2F36"/>
    <w:rsid w:val="003C32AD"/>
    <w:rsid w:val="003C3B55"/>
    <w:rsid w:val="003C5C0C"/>
    <w:rsid w:val="003C690F"/>
    <w:rsid w:val="003D09B7"/>
    <w:rsid w:val="003D1D9C"/>
    <w:rsid w:val="003D27CF"/>
    <w:rsid w:val="003D2EC5"/>
    <w:rsid w:val="003D5122"/>
    <w:rsid w:val="003D530C"/>
    <w:rsid w:val="003D61E1"/>
    <w:rsid w:val="003D6F2F"/>
    <w:rsid w:val="003D7A98"/>
    <w:rsid w:val="003D7C7C"/>
    <w:rsid w:val="003E01E3"/>
    <w:rsid w:val="003E0677"/>
    <w:rsid w:val="003F0EF6"/>
    <w:rsid w:val="003F1C9C"/>
    <w:rsid w:val="003F278D"/>
    <w:rsid w:val="003F3603"/>
    <w:rsid w:val="003F3AA7"/>
    <w:rsid w:val="003F5801"/>
    <w:rsid w:val="003F5F7A"/>
    <w:rsid w:val="003F619B"/>
    <w:rsid w:val="003F620B"/>
    <w:rsid w:val="003F6B97"/>
    <w:rsid w:val="003F6E8B"/>
    <w:rsid w:val="003F7269"/>
    <w:rsid w:val="0040051C"/>
    <w:rsid w:val="0040184B"/>
    <w:rsid w:val="00401DA2"/>
    <w:rsid w:val="00401E52"/>
    <w:rsid w:val="004024B4"/>
    <w:rsid w:val="004037EA"/>
    <w:rsid w:val="00403B9F"/>
    <w:rsid w:val="00403F76"/>
    <w:rsid w:val="00406750"/>
    <w:rsid w:val="00406B10"/>
    <w:rsid w:val="004075F1"/>
    <w:rsid w:val="00410C20"/>
    <w:rsid w:val="00410F5B"/>
    <w:rsid w:val="00411966"/>
    <w:rsid w:val="00411EE6"/>
    <w:rsid w:val="00413525"/>
    <w:rsid w:val="00414595"/>
    <w:rsid w:val="0041738A"/>
    <w:rsid w:val="004175E9"/>
    <w:rsid w:val="00417913"/>
    <w:rsid w:val="00420A46"/>
    <w:rsid w:val="0042197D"/>
    <w:rsid w:val="0042263C"/>
    <w:rsid w:val="00422E42"/>
    <w:rsid w:val="004238B3"/>
    <w:rsid w:val="00426896"/>
    <w:rsid w:val="0043182C"/>
    <w:rsid w:val="004320A1"/>
    <w:rsid w:val="004328AE"/>
    <w:rsid w:val="00432FC3"/>
    <w:rsid w:val="004332F1"/>
    <w:rsid w:val="00433886"/>
    <w:rsid w:val="0043409F"/>
    <w:rsid w:val="00434B57"/>
    <w:rsid w:val="00434D28"/>
    <w:rsid w:val="004361AD"/>
    <w:rsid w:val="00436267"/>
    <w:rsid w:val="00443360"/>
    <w:rsid w:val="00445B50"/>
    <w:rsid w:val="00445ED3"/>
    <w:rsid w:val="00450221"/>
    <w:rsid w:val="00451C7D"/>
    <w:rsid w:val="004527F4"/>
    <w:rsid w:val="00453156"/>
    <w:rsid w:val="00453EEC"/>
    <w:rsid w:val="004547C8"/>
    <w:rsid w:val="00455145"/>
    <w:rsid w:val="00455D7F"/>
    <w:rsid w:val="00456026"/>
    <w:rsid w:val="0045641A"/>
    <w:rsid w:val="0046189D"/>
    <w:rsid w:val="0046262A"/>
    <w:rsid w:val="00463623"/>
    <w:rsid w:val="0046656A"/>
    <w:rsid w:val="00470CE6"/>
    <w:rsid w:val="0047472D"/>
    <w:rsid w:val="00475DA3"/>
    <w:rsid w:val="00476BD7"/>
    <w:rsid w:val="00480492"/>
    <w:rsid w:val="0048145C"/>
    <w:rsid w:val="00482496"/>
    <w:rsid w:val="00482C75"/>
    <w:rsid w:val="0048376D"/>
    <w:rsid w:val="00487B25"/>
    <w:rsid w:val="00490B98"/>
    <w:rsid w:val="004914E3"/>
    <w:rsid w:val="004933A5"/>
    <w:rsid w:val="0049544F"/>
    <w:rsid w:val="004954DA"/>
    <w:rsid w:val="00495AB6"/>
    <w:rsid w:val="004963AD"/>
    <w:rsid w:val="004A0D21"/>
    <w:rsid w:val="004A3006"/>
    <w:rsid w:val="004A4837"/>
    <w:rsid w:val="004A7284"/>
    <w:rsid w:val="004A7999"/>
    <w:rsid w:val="004B1B92"/>
    <w:rsid w:val="004B21BF"/>
    <w:rsid w:val="004B257C"/>
    <w:rsid w:val="004B2E39"/>
    <w:rsid w:val="004B40C1"/>
    <w:rsid w:val="004B54FB"/>
    <w:rsid w:val="004B587C"/>
    <w:rsid w:val="004B5ABB"/>
    <w:rsid w:val="004B6254"/>
    <w:rsid w:val="004B7390"/>
    <w:rsid w:val="004B7F50"/>
    <w:rsid w:val="004C0D4C"/>
    <w:rsid w:val="004C1BA6"/>
    <w:rsid w:val="004C3D64"/>
    <w:rsid w:val="004C3F3E"/>
    <w:rsid w:val="004C41A5"/>
    <w:rsid w:val="004C41D9"/>
    <w:rsid w:val="004C4C5B"/>
    <w:rsid w:val="004C52C1"/>
    <w:rsid w:val="004D0F97"/>
    <w:rsid w:val="004D28E5"/>
    <w:rsid w:val="004D3AB2"/>
    <w:rsid w:val="004D5414"/>
    <w:rsid w:val="004D6D2B"/>
    <w:rsid w:val="004D7F1A"/>
    <w:rsid w:val="004E0078"/>
    <w:rsid w:val="004E03A0"/>
    <w:rsid w:val="004E044A"/>
    <w:rsid w:val="004E4EAC"/>
    <w:rsid w:val="004E5D58"/>
    <w:rsid w:val="004E61FA"/>
    <w:rsid w:val="004E6751"/>
    <w:rsid w:val="004F1237"/>
    <w:rsid w:val="004F5D84"/>
    <w:rsid w:val="004F609B"/>
    <w:rsid w:val="004F7A0F"/>
    <w:rsid w:val="00500DC7"/>
    <w:rsid w:val="00500F61"/>
    <w:rsid w:val="00501C71"/>
    <w:rsid w:val="00501F8A"/>
    <w:rsid w:val="00501FBF"/>
    <w:rsid w:val="005031F1"/>
    <w:rsid w:val="00505004"/>
    <w:rsid w:val="00505191"/>
    <w:rsid w:val="005058D8"/>
    <w:rsid w:val="00510152"/>
    <w:rsid w:val="00512BB6"/>
    <w:rsid w:val="00514084"/>
    <w:rsid w:val="00516AE7"/>
    <w:rsid w:val="005174F7"/>
    <w:rsid w:val="00520A6E"/>
    <w:rsid w:val="00521314"/>
    <w:rsid w:val="0052354C"/>
    <w:rsid w:val="00524083"/>
    <w:rsid w:val="005241AE"/>
    <w:rsid w:val="00527B25"/>
    <w:rsid w:val="0053236E"/>
    <w:rsid w:val="005345B4"/>
    <w:rsid w:val="00536F8C"/>
    <w:rsid w:val="0053776B"/>
    <w:rsid w:val="00541787"/>
    <w:rsid w:val="00541C0F"/>
    <w:rsid w:val="00541C34"/>
    <w:rsid w:val="00543BDA"/>
    <w:rsid w:val="00544CC5"/>
    <w:rsid w:val="00545AB2"/>
    <w:rsid w:val="005474D6"/>
    <w:rsid w:val="00547B8E"/>
    <w:rsid w:val="00550551"/>
    <w:rsid w:val="0055131A"/>
    <w:rsid w:val="00551B10"/>
    <w:rsid w:val="005527CB"/>
    <w:rsid w:val="0055470B"/>
    <w:rsid w:val="00554AC0"/>
    <w:rsid w:val="0055532A"/>
    <w:rsid w:val="0055659F"/>
    <w:rsid w:val="00557103"/>
    <w:rsid w:val="0056032B"/>
    <w:rsid w:val="00562115"/>
    <w:rsid w:val="005621B5"/>
    <w:rsid w:val="00566889"/>
    <w:rsid w:val="00570EC9"/>
    <w:rsid w:val="0057229F"/>
    <w:rsid w:val="0058189A"/>
    <w:rsid w:val="00584CF6"/>
    <w:rsid w:val="00585852"/>
    <w:rsid w:val="00586F5C"/>
    <w:rsid w:val="00590297"/>
    <w:rsid w:val="005938E2"/>
    <w:rsid w:val="00594D2D"/>
    <w:rsid w:val="005967E0"/>
    <w:rsid w:val="00596D15"/>
    <w:rsid w:val="00597E6B"/>
    <w:rsid w:val="005A1BF5"/>
    <w:rsid w:val="005A3330"/>
    <w:rsid w:val="005A3E60"/>
    <w:rsid w:val="005A404D"/>
    <w:rsid w:val="005A5C79"/>
    <w:rsid w:val="005A6573"/>
    <w:rsid w:val="005A79AF"/>
    <w:rsid w:val="005B2002"/>
    <w:rsid w:val="005B4876"/>
    <w:rsid w:val="005B5368"/>
    <w:rsid w:val="005B7567"/>
    <w:rsid w:val="005B7F5C"/>
    <w:rsid w:val="005C16FE"/>
    <w:rsid w:val="005C276A"/>
    <w:rsid w:val="005C2865"/>
    <w:rsid w:val="005C3730"/>
    <w:rsid w:val="005C38EF"/>
    <w:rsid w:val="005C403A"/>
    <w:rsid w:val="005C785D"/>
    <w:rsid w:val="005D3633"/>
    <w:rsid w:val="005D486E"/>
    <w:rsid w:val="005D4D32"/>
    <w:rsid w:val="005E37D0"/>
    <w:rsid w:val="005E4B36"/>
    <w:rsid w:val="005E6703"/>
    <w:rsid w:val="005E6A4A"/>
    <w:rsid w:val="005E7686"/>
    <w:rsid w:val="005F45B5"/>
    <w:rsid w:val="005F590C"/>
    <w:rsid w:val="005F663E"/>
    <w:rsid w:val="005F6880"/>
    <w:rsid w:val="00600678"/>
    <w:rsid w:val="006010E4"/>
    <w:rsid w:val="00601E13"/>
    <w:rsid w:val="00602450"/>
    <w:rsid w:val="0060381D"/>
    <w:rsid w:val="00606685"/>
    <w:rsid w:val="0060760B"/>
    <w:rsid w:val="006116D5"/>
    <w:rsid w:val="00611B09"/>
    <w:rsid w:val="00612163"/>
    <w:rsid w:val="00612503"/>
    <w:rsid w:val="006127FE"/>
    <w:rsid w:val="00612F21"/>
    <w:rsid w:val="006156B5"/>
    <w:rsid w:val="00617ADA"/>
    <w:rsid w:val="00622518"/>
    <w:rsid w:val="006228D4"/>
    <w:rsid w:val="00623203"/>
    <w:rsid w:val="00624A4C"/>
    <w:rsid w:val="006252F2"/>
    <w:rsid w:val="006271A0"/>
    <w:rsid w:val="00627A82"/>
    <w:rsid w:val="00631AE7"/>
    <w:rsid w:val="00632066"/>
    <w:rsid w:val="00634348"/>
    <w:rsid w:val="00634CBA"/>
    <w:rsid w:val="006367A4"/>
    <w:rsid w:val="0063752B"/>
    <w:rsid w:val="0063797A"/>
    <w:rsid w:val="0064246D"/>
    <w:rsid w:val="00642D82"/>
    <w:rsid w:val="0064307B"/>
    <w:rsid w:val="00644B10"/>
    <w:rsid w:val="00646885"/>
    <w:rsid w:val="0064762B"/>
    <w:rsid w:val="00647F73"/>
    <w:rsid w:val="00650A63"/>
    <w:rsid w:val="00651144"/>
    <w:rsid w:val="0065361C"/>
    <w:rsid w:val="00653D8A"/>
    <w:rsid w:val="0065429F"/>
    <w:rsid w:val="006558E4"/>
    <w:rsid w:val="006603CD"/>
    <w:rsid w:val="00660456"/>
    <w:rsid w:val="00662D51"/>
    <w:rsid w:val="00663020"/>
    <w:rsid w:val="00663ABF"/>
    <w:rsid w:val="006647D3"/>
    <w:rsid w:val="00664B97"/>
    <w:rsid w:val="006669DB"/>
    <w:rsid w:val="006670E3"/>
    <w:rsid w:val="00667693"/>
    <w:rsid w:val="00667FA3"/>
    <w:rsid w:val="00670208"/>
    <w:rsid w:val="00670C65"/>
    <w:rsid w:val="00670DEA"/>
    <w:rsid w:val="0067169E"/>
    <w:rsid w:val="0067188D"/>
    <w:rsid w:val="00672305"/>
    <w:rsid w:val="006756C2"/>
    <w:rsid w:val="00675A2A"/>
    <w:rsid w:val="00675BD7"/>
    <w:rsid w:val="00675CA3"/>
    <w:rsid w:val="0067769F"/>
    <w:rsid w:val="0068166B"/>
    <w:rsid w:val="00681CDC"/>
    <w:rsid w:val="006843E8"/>
    <w:rsid w:val="006872A7"/>
    <w:rsid w:val="00687793"/>
    <w:rsid w:val="006912CF"/>
    <w:rsid w:val="006912DC"/>
    <w:rsid w:val="00691C39"/>
    <w:rsid w:val="00693E39"/>
    <w:rsid w:val="006941A1"/>
    <w:rsid w:val="006955CA"/>
    <w:rsid w:val="006968AA"/>
    <w:rsid w:val="00697E53"/>
    <w:rsid w:val="006A1211"/>
    <w:rsid w:val="006A1387"/>
    <w:rsid w:val="006A3754"/>
    <w:rsid w:val="006A426A"/>
    <w:rsid w:val="006A4DAF"/>
    <w:rsid w:val="006A56F5"/>
    <w:rsid w:val="006A715B"/>
    <w:rsid w:val="006B13A7"/>
    <w:rsid w:val="006B31E5"/>
    <w:rsid w:val="006B40BB"/>
    <w:rsid w:val="006B4C42"/>
    <w:rsid w:val="006B5A0F"/>
    <w:rsid w:val="006B6108"/>
    <w:rsid w:val="006B6C33"/>
    <w:rsid w:val="006B6E6E"/>
    <w:rsid w:val="006B7B3E"/>
    <w:rsid w:val="006C0B25"/>
    <w:rsid w:val="006C1C6C"/>
    <w:rsid w:val="006C2CD3"/>
    <w:rsid w:val="006C44CC"/>
    <w:rsid w:val="006C538A"/>
    <w:rsid w:val="006C7DB2"/>
    <w:rsid w:val="006D02BA"/>
    <w:rsid w:val="006D32E9"/>
    <w:rsid w:val="006D3540"/>
    <w:rsid w:val="006D595F"/>
    <w:rsid w:val="006D5B36"/>
    <w:rsid w:val="006D6BA7"/>
    <w:rsid w:val="006E1627"/>
    <w:rsid w:val="006E3B3B"/>
    <w:rsid w:val="006E3BBA"/>
    <w:rsid w:val="006E4467"/>
    <w:rsid w:val="006E6599"/>
    <w:rsid w:val="006F0006"/>
    <w:rsid w:val="006F0774"/>
    <w:rsid w:val="006F0A98"/>
    <w:rsid w:val="006F3380"/>
    <w:rsid w:val="006F387A"/>
    <w:rsid w:val="006F4304"/>
    <w:rsid w:val="006F5FBB"/>
    <w:rsid w:val="006F73FD"/>
    <w:rsid w:val="007006FB"/>
    <w:rsid w:val="0070084E"/>
    <w:rsid w:val="00701B58"/>
    <w:rsid w:val="00703948"/>
    <w:rsid w:val="0070440C"/>
    <w:rsid w:val="00704E04"/>
    <w:rsid w:val="00705B3B"/>
    <w:rsid w:val="00706E85"/>
    <w:rsid w:val="007108ED"/>
    <w:rsid w:val="00711DE4"/>
    <w:rsid w:val="007141FF"/>
    <w:rsid w:val="0072001E"/>
    <w:rsid w:val="0072199C"/>
    <w:rsid w:val="0072234A"/>
    <w:rsid w:val="00722FCD"/>
    <w:rsid w:val="00723168"/>
    <w:rsid w:val="007238CD"/>
    <w:rsid w:val="00725D7E"/>
    <w:rsid w:val="007262AA"/>
    <w:rsid w:val="0073152F"/>
    <w:rsid w:val="0073256E"/>
    <w:rsid w:val="00733CEE"/>
    <w:rsid w:val="00735210"/>
    <w:rsid w:val="007361B0"/>
    <w:rsid w:val="0073694B"/>
    <w:rsid w:val="007416E2"/>
    <w:rsid w:val="00743039"/>
    <w:rsid w:val="00743C25"/>
    <w:rsid w:val="00745F73"/>
    <w:rsid w:val="00746FF9"/>
    <w:rsid w:val="00747B4C"/>
    <w:rsid w:val="007514D7"/>
    <w:rsid w:val="007523DA"/>
    <w:rsid w:val="00752AE2"/>
    <w:rsid w:val="00756261"/>
    <w:rsid w:val="0076143B"/>
    <w:rsid w:val="007618CF"/>
    <w:rsid w:val="00762421"/>
    <w:rsid w:val="0076475E"/>
    <w:rsid w:val="00764C35"/>
    <w:rsid w:val="00765041"/>
    <w:rsid w:val="00767AA7"/>
    <w:rsid w:val="00771796"/>
    <w:rsid w:val="007729A1"/>
    <w:rsid w:val="00773FAE"/>
    <w:rsid w:val="007751B8"/>
    <w:rsid w:val="00775872"/>
    <w:rsid w:val="00780473"/>
    <w:rsid w:val="00780A78"/>
    <w:rsid w:val="00781FAB"/>
    <w:rsid w:val="00783F84"/>
    <w:rsid w:val="00785EE7"/>
    <w:rsid w:val="00787DC4"/>
    <w:rsid w:val="007932E4"/>
    <w:rsid w:val="00793761"/>
    <w:rsid w:val="00794827"/>
    <w:rsid w:val="00794BB7"/>
    <w:rsid w:val="00796605"/>
    <w:rsid w:val="007A0070"/>
    <w:rsid w:val="007A00E3"/>
    <w:rsid w:val="007A1C12"/>
    <w:rsid w:val="007A2CBC"/>
    <w:rsid w:val="007A2E57"/>
    <w:rsid w:val="007A3518"/>
    <w:rsid w:val="007A4158"/>
    <w:rsid w:val="007A4C13"/>
    <w:rsid w:val="007A57F7"/>
    <w:rsid w:val="007B1B66"/>
    <w:rsid w:val="007B1E83"/>
    <w:rsid w:val="007B1EB4"/>
    <w:rsid w:val="007B3A24"/>
    <w:rsid w:val="007B4712"/>
    <w:rsid w:val="007B55A7"/>
    <w:rsid w:val="007B5E58"/>
    <w:rsid w:val="007B786D"/>
    <w:rsid w:val="007C0A39"/>
    <w:rsid w:val="007C1B75"/>
    <w:rsid w:val="007C1F37"/>
    <w:rsid w:val="007C2749"/>
    <w:rsid w:val="007C2FE4"/>
    <w:rsid w:val="007C30B5"/>
    <w:rsid w:val="007C32DC"/>
    <w:rsid w:val="007C3834"/>
    <w:rsid w:val="007C4A01"/>
    <w:rsid w:val="007C4A58"/>
    <w:rsid w:val="007C5426"/>
    <w:rsid w:val="007C5FDB"/>
    <w:rsid w:val="007D5874"/>
    <w:rsid w:val="007D5E44"/>
    <w:rsid w:val="007D7D1D"/>
    <w:rsid w:val="007E4B64"/>
    <w:rsid w:val="007E74E0"/>
    <w:rsid w:val="007F291A"/>
    <w:rsid w:val="007F428D"/>
    <w:rsid w:val="007F6B01"/>
    <w:rsid w:val="007F75CE"/>
    <w:rsid w:val="007F7A63"/>
    <w:rsid w:val="0080041C"/>
    <w:rsid w:val="00800AFE"/>
    <w:rsid w:val="00800D12"/>
    <w:rsid w:val="00801467"/>
    <w:rsid w:val="0080253B"/>
    <w:rsid w:val="00802ACB"/>
    <w:rsid w:val="0080339C"/>
    <w:rsid w:val="0080406F"/>
    <w:rsid w:val="00804637"/>
    <w:rsid w:val="00807849"/>
    <w:rsid w:val="00807CB0"/>
    <w:rsid w:val="0081068C"/>
    <w:rsid w:val="0081125E"/>
    <w:rsid w:val="0081664F"/>
    <w:rsid w:val="00817890"/>
    <w:rsid w:val="00820AA1"/>
    <w:rsid w:val="00825F0D"/>
    <w:rsid w:val="00827819"/>
    <w:rsid w:val="00827FDD"/>
    <w:rsid w:val="00830EF6"/>
    <w:rsid w:val="00832D83"/>
    <w:rsid w:val="0083392B"/>
    <w:rsid w:val="00834795"/>
    <w:rsid w:val="008370BC"/>
    <w:rsid w:val="008372BA"/>
    <w:rsid w:val="008405A5"/>
    <w:rsid w:val="00841075"/>
    <w:rsid w:val="00842E45"/>
    <w:rsid w:val="00842F42"/>
    <w:rsid w:val="00843D4F"/>
    <w:rsid w:val="00843E87"/>
    <w:rsid w:val="00843F70"/>
    <w:rsid w:val="00852003"/>
    <w:rsid w:val="00853A73"/>
    <w:rsid w:val="00854A34"/>
    <w:rsid w:val="00855470"/>
    <w:rsid w:val="00856E47"/>
    <w:rsid w:val="008575D9"/>
    <w:rsid w:val="008618FE"/>
    <w:rsid w:val="00863ACB"/>
    <w:rsid w:val="008641CE"/>
    <w:rsid w:val="00865317"/>
    <w:rsid w:val="008722DA"/>
    <w:rsid w:val="00875829"/>
    <w:rsid w:val="00876DF7"/>
    <w:rsid w:val="008779FD"/>
    <w:rsid w:val="00877BF7"/>
    <w:rsid w:val="00877D04"/>
    <w:rsid w:val="008826FA"/>
    <w:rsid w:val="00882ED8"/>
    <w:rsid w:val="00885041"/>
    <w:rsid w:val="00886762"/>
    <w:rsid w:val="00887D46"/>
    <w:rsid w:val="00887EE0"/>
    <w:rsid w:val="008909F1"/>
    <w:rsid w:val="008919C6"/>
    <w:rsid w:val="00891A86"/>
    <w:rsid w:val="00893204"/>
    <w:rsid w:val="0089492D"/>
    <w:rsid w:val="00894F14"/>
    <w:rsid w:val="0089587F"/>
    <w:rsid w:val="0089621F"/>
    <w:rsid w:val="008A0F65"/>
    <w:rsid w:val="008A0FC9"/>
    <w:rsid w:val="008A15DD"/>
    <w:rsid w:val="008A1D98"/>
    <w:rsid w:val="008A3F4A"/>
    <w:rsid w:val="008B0BC2"/>
    <w:rsid w:val="008B1D7E"/>
    <w:rsid w:val="008B1F75"/>
    <w:rsid w:val="008B35D2"/>
    <w:rsid w:val="008B48F3"/>
    <w:rsid w:val="008B5BCD"/>
    <w:rsid w:val="008B77B4"/>
    <w:rsid w:val="008C00F0"/>
    <w:rsid w:val="008C12D9"/>
    <w:rsid w:val="008C198F"/>
    <w:rsid w:val="008C1D81"/>
    <w:rsid w:val="008C2736"/>
    <w:rsid w:val="008C3027"/>
    <w:rsid w:val="008C478C"/>
    <w:rsid w:val="008C5280"/>
    <w:rsid w:val="008C6B4A"/>
    <w:rsid w:val="008C7A6C"/>
    <w:rsid w:val="008D0141"/>
    <w:rsid w:val="008D0953"/>
    <w:rsid w:val="008D1073"/>
    <w:rsid w:val="008D14B6"/>
    <w:rsid w:val="008D1A04"/>
    <w:rsid w:val="008D2E06"/>
    <w:rsid w:val="008D41AA"/>
    <w:rsid w:val="008D5545"/>
    <w:rsid w:val="008D628F"/>
    <w:rsid w:val="008D65B6"/>
    <w:rsid w:val="008D7EBA"/>
    <w:rsid w:val="008D7FAC"/>
    <w:rsid w:val="008E00BD"/>
    <w:rsid w:val="008E20F4"/>
    <w:rsid w:val="008E3A0F"/>
    <w:rsid w:val="008E3DA8"/>
    <w:rsid w:val="008E5C6D"/>
    <w:rsid w:val="008E5E55"/>
    <w:rsid w:val="008E5E68"/>
    <w:rsid w:val="008E6232"/>
    <w:rsid w:val="008F03DA"/>
    <w:rsid w:val="008F24DB"/>
    <w:rsid w:val="008F2AB4"/>
    <w:rsid w:val="008F2BE9"/>
    <w:rsid w:val="008F45A3"/>
    <w:rsid w:val="008F5CDE"/>
    <w:rsid w:val="008F6373"/>
    <w:rsid w:val="008F6A4B"/>
    <w:rsid w:val="008F6DA9"/>
    <w:rsid w:val="008F70D6"/>
    <w:rsid w:val="008F7113"/>
    <w:rsid w:val="008F7805"/>
    <w:rsid w:val="00901CAC"/>
    <w:rsid w:val="00905853"/>
    <w:rsid w:val="009062EB"/>
    <w:rsid w:val="00907BCF"/>
    <w:rsid w:val="00907D83"/>
    <w:rsid w:val="00912A5F"/>
    <w:rsid w:val="0091353F"/>
    <w:rsid w:val="009152B4"/>
    <w:rsid w:val="00915A1E"/>
    <w:rsid w:val="009161C7"/>
    <w:rsid w:val="009179FF"/>
    <w:rsid w:val="009208FD"/>
    <w:rsid w:val="009214B6"/>
    <w:rsid w:val="00922D0B"/>
    <w:rsid w:val="009230AA"/>
    <w:rsid w:val="0092535C"/>
    <w:rsid w:val="00925814"/>
    <w:rsid w:val="0092633D"/>
    <w:rsid w:val="00926A88"/>
    <w:rsid w:val="00926D13"/>
    <w:rsid w:val="009270B9"/>
    <w:rsid w:val="00927C68"/>
    <w:rsid w:val="0093338B"/>
    <w:rsid w:val="00933E9A"/>
    <w:rsid w:val="00934779"/>
    <w:rsid w:val="00937651"/>
    <w:rsid w:val="0094129C"/>
    <w:rsid w:val="009416B4"/>
    <w:rsid w:val="00942963"/>
    <w:rsid w:val="00942E87"/>
    <w:rsid w:val="00942EEB"/>
    <w:rsid w:val="0094301F"/>
    <w:rsid w:val="009504D7"/>
    <w:rsid w:val="009511C9"/>
    <w:rsid w:val="00951812"/>
    <w:rsid w:val="00952609"/>
    <w:rsid w:val="009556A7"/>
    <w:rsid w:val="00956715"/>
    <w:rsid w:val="00962ECE"/>
    <w:rsid w:val="009634EE"/>
    <w:rsid w:val="009648B7"/>
    <w:rsid w:val="00967946"/>
    <w:rsid w:val="00970E8E"/>
    <w:rsid w:val="00971219"/>
    <w:rsid w:val="00972217"/>
    <w:rsid w:val="00972B62"/>
    <w:rsid w:val="0097488B"/>
    <w:rsid w:val="00974E14"/>
    <w:rsid w:val="009759B4"/>
    <w:rsid w:val="0097604E"/>
    <w:rsid w:val="00980FDF"/>
    <w:rsid w:val="0098529F"/>
    <w:rsid w:val="00985C4C"/>
    <w:rsid w:val="00986519"/>
    <w:rsid w:val="00990325"/>
    <w:rsid w:val="009915F3"/>
    <w:rsid w:val="0099173F"/>
    <w:rsid w:val="00993486"/>
    <w:rsid w:val="0099740F"/>
    <w:rsid w:val="0099760A"/>
    <w:rsid w:val="0099779B"/>
    <w:rsid w:val="009A1267"/>
    <w:rsid w:val="009A289F"/>
    <w:rsid w:val="009A32B6"/>
    <w:rsid w:val="009A399B"/>
    <w:rsid w:val="009A3CBA"/>
    <w:rsid w:val="009A7E9D"/>
    <w:rsid w:val="009B1BFF"/>
    <w:rsid w:val="009B249C"/>
    <w:rsid w:val="009B2D79"/>
    <w:rsid w:val="009B2DF1"/>
    <w:rsid w:val="009B4EA5"/>
    <w:rsid w:val="009B56D8"/>
    <w:rsid w:val="009B5954"/>
    <w:rsid w:val="009B63D3"/>
    <w:rsid w:val="009B6E0A"/>
    <w:rsid w:val="009B7F19"/>
    <w:rsid w:val="009C0641"/>
    <w:rsid w:val="009C6534"/>
    <w:rsid w:val="009D1109"/>
    <w:rsid w:val="009D2200"/>
    <w:rsid w:val="009D2FE0"/>
    <w:rsid w:val="009D35FF"/>
    <w:rsid w:val="009D403E"/>
    <w:rsid w:val="009E06D3"/>
    <w:rsid w:val="009E1390"/>
    <w:rsid w:val="009E1565"/>
    <w:rsid w:val="009E17CA"/>
    <w:rsid w:val="009E1913"/>
    <w:rsid w:val="009E290D"/>
    <w:rsid w:val="009E450C"/>
    <w:rsid w:val="009E54A3"/>
    <w:rsid w:val="009E5588"/>
    <w:rsid w:val="009E646A"/>
    <w:rsid w:val="009E7830"/>
    <w:rsid w:val="009E7F35"/>
    <w:rsid w:val="009F2FE2"/>
    <w:rsid w:val="009F4882"/>
    <w:rsid w:val="009F4A7E"/>
    <w:rsid w:val="009F4CAB"/>
    <w:rsid w:val="00A00EE0"/>
    <w:rsid w:val="00A017CF"/>
    <w:rsid w:val="00A020FA"/>
    <w:rsid w:val="00A0456C"/>
    <w:rsid w:val="00A07E81"/>
    <w:rsid w:val="00A1268E"/>
    <w:rsid w:val="00A14CC3"/>
    <w:rsid w:val="00A1598B"/>
    <w:rsid w:val="00A16794"/>
    <w:rsid w:val="00A16B7B"/>
    <w:rsid w:val="00A17753"/>
    <w:rsid w:val="00A2206B"/>
    <w:rsid w:val="00A236C9"/>
    <w:rsid w:val="00A24C7B"/>
    <w:rsid w:val="00A253C7"/>
    <w:rsid w:val="00A267BE"/>
    <w:rsid w:val="00A27740"/>
    <w:rsid w:val="00A32D44"/>
    <w:rsid w:val="00A3300F"/>
    <w:rsid w:val="00A340C7"/>
    <w:rsid w:val="00A34654"/>
    <w:rsid w:val="00A349A3"/>
    <w:rsid w:val="00A34E19"/>
    <w:rsid w:val="00A3596C"/>
    <w:rsid w:val="00A37C5B"/>
    <w:rsid w:val="00A40FE6"/>
    <w:rsid w:val="00A43125"/>
    <w:rsid w:val="00A43979"/>
    <w:rsid w:val="00A43E85"/>
    <w:rsid w:val="00A449F3"/>
    <w:rsid w:val="00A457C7"/>
    <w:rsid w:val="00A45AC5"/>
    <w:rsid w:val="00A5026E"/>
    <w:rsid w:val="00A52119"/>
    <w:rsid w:val="00A5315D"/>
    <w:rsid w:val="00A540D4"/>
    <w:rsid w:val="00A56049"/>
    <w:rsid w:val="00A56787"/>
    <w:rsid w:val="00A57F1C"/>
    <w:rsid w:val="00A611FC"/>
    <w:rsid w:val="00A6168B"/>
    <w:rsid w:val="00A633C1"/>
    <w:rsid w:val="00A66905"/>
    <w:rsid w:val="00A71B2B"/>
    <w:rsid w:val="00A723EB"/>
    <w:rsid w:val="00A72B5C"/>
    <w:rsid w:val="00A72EFD"/>
    <w:rsid w:val="00A736B8"/>
    <w:rsid w:val="00A76DCA"/>
    <w:rsid w:val="00A80EC7"/>
    <w:rsid w:val="00A91212"/>
    <w:rsid w:val="00A912D9"/>
    <w:rsid w:val="00A9293B"/>
    <w:rsid w:val="00A93242"/>
    <w:rsid w:val="00A93ABD"/>
    <w:rsid w:val="00A93B62"/>
    <w:rsid w:val="00A93E97"/>
    <w:rsid w:val="00A95348"/>
    <w:rsid w:val="00A96E55"/>
    <w:rsid w:val="00AA10D8"/>
    <w:rsid w:val="00AA2184"/>
    <w:rsid w:val="00AA3FD6"/>
    <w:rsid w:val="00AA4488"/>
    <w:rsid w:val="00AA503D"/>
    <w:rsid w:val="00AA50A0"/>
    <w:rsid w:val="00AA6123"/>
    <w:rsid w:val="00AB229E"/>
    <w:rsid w:val="00AB4B3E"/>
    <w:rsid w:val="00AB6FEC"/>
    <w:rsid w:val="00AC085E"/>
    <w:rsid w:val="00AC0AD4"/>
    <w:rsid w:val="00AC36EB"/>
    <w:rsid w:val="00AC399B"/>
    <w:rsid w:val="00AC3B55"/>
    <w:rsid w:val="00AC4434"/>
    <w:rsid w:val="00AC4A06"/>
    <w:rsid w:val="00AC505B"/>
    <w:rsid w:val="00AC7578"/>
    <w:rsid w:val="00AD01FF"/>
    <w:rsid w:val="00AD0C92"/>
    <w:rsid w:val="00AD19A6"/>
    <w:rsid w:val="00AD1DE3"/>
    <w:rsid w:val="00AD2935"/>
    <w:rsid w:val="00AD4124"/>
    <w:rsid w:val="00AD4770"/>
    <w:rsid w:val="00AD5557"/>
    <w:rsid w:val="00AD752E"/>
    <w:rsid w:val="00AD7D79"/>
    <w:rsid w:val="00AE03A2"/>
    <w:rsid w:val="00AE3BF4"/>
    <w:rsid w:val="00AE68C9"/>
    <w:rsid w:val="00AE7614"/>
    <w:rsid w:val="00AF0D8F"/>
    <w:rsid w:val="00AF25EE"/>
    <w:rsid w:val="00AF2FB5"/>
    <w:rsid w:val="00AF507A"/>
    <w:rsid w:val="00AF56B5"/>
    <w:rsid w:val="00AF654C"/>
    <w:rsid w:val="00B0042E"/>
    <w:rsid w:val="00B0053B"/>
    <w:rsid w:val="00B01558"/>
    <w:rsid w:val="00B0160A"/>
    <w:rsid w:val="00B026DC"/>
    <w:rsid w:val="00B02D5C"/>
    <w:rsid w:val="00B02EE8"/>
    <w:rsid w:val="00B03DD3"/>
    <w:rsid w:val="00B079BE"/>
    <w:rsid w:val="00B11947"/>
    <w:rsid w:val="00B13D72"/>
    <w:rsid w:val="00B13F30"/>
    <w:rsid w:val="00B1422A"/>
    <w:rsid w:val="00B1438A"/>
    <w:rsid w:val="00B1786E"/>
    <w:rsid w:val="00B17906"/>
    <w:rsid w:val="00B227BF"/>
    <w:rsid w:val="00B23D21"/>
    <w:rsid w:val="00B26B6D"/>
    <w:rsid w:val="00B32061"/>
    <w:rsid w:val="00B33907"/>
    <w:rsid w:val="00B344C3"/>
    <w:rsid w:val="00B35C20"/>
    <w:rsid w:val="00B365BC"/>
    <w:rsid w:val="00B3740B"/>
    <w:rsid w:val="00B37734"/>
    <w:rsid w:val="00B37F84"/>
    <w:rsid w:val="00B44164"/>
    <w:rsid w:val="00B449A4"/>
    <w:rsid w:val="00B45DC0"/>
    <w:rsid w:val="00B5184F"/>
    <w:rsid w:val="00B52AE4"/>
    <w:rsid w:val="00B54566"/>
    <w:rsid w:val="00B546A6"/>
    <w:rsid w:val="00B553B3"/>
    <w:rsid w:val="00B55697"/>
    <w:rsid w:val="00B55B99"/>
    <w:rsid w:val="00B6002D"/>
    <w:rsid w:val="00B60B3D"/>
    <w:rsid w:val="00B61489"/>
    <w:rsid w:val="00B622A1"/>
    <w:rsid w:val="00B6367C"/>
    <w:rsid w:val="00B6370B"/>
    <w:rsid w:val="00B63AD6"/>
    <w:rsid w:val="00B63E7D"/>
    <w:rsid w:val="00B64F46"/>
    <w:rsid w:val="00B6585F"/>
    <w:rsid w:val="00B65E14"/>
    <w:rsid w:val="00B705A9"/>
    <w:rsid w:val="00B709A6"/>
    <w:rsid w:val="00B7181A"/>
    <w:rsid w:val="00B734E7"/>
    <w:rsid w:val="00B74B6C"/>
    <w:rsid w:val="00B75D92"/>
    <w:rsid w:val="00B75EBC"/>
    <w:rsid w:val="00B76A33"/>
    <w:rsid w:val="00B80F04"/>
    <w:rsid w:val="00B8107C"/>
    <w:rsid w:val="00B81662"/>
    <w:rsid w:val="00B8341C"/>
    <w:rsid w:val="00B841A5"/>
    <w:rsid w:val="00B85505"/>
    <w:rsid w:val="00B85881"/>
    <w:rsid w:val="00B877C3"/>
    <w:rsid w:val="00B91624"/>
    <w:rsid w:val="00B91693"/>
    <w:rsid w:val="00B92368"/>
    <w:rsid w:val="00B928DB"/>
    <w:rsid w:val="00B935C1"/>
    <w:rsid w:val="00B9440B"/>
    <w:rsid w:val="00B94832"/>
    <w:rsid w:val="00B958F3"/>
    <w:rsid w:val="00B95A9F"/>
    <w:rsid w:val="00B95F26"/>
    <w:rsid w:val="00B97B1C"/>
    <w:rsid w:val="00BA1179"/>
    <w:rsid w:val="00BA237A"/>
    <w:rsid w:val="00BA28DB"/>
    <w:rsid w:val="00BA348A"/>
    <w:rsid w:val="00BA3D90"/>
    <w:rsid w:val="00BA44A7"/>
    <w:rsid w:val="00BA5450"/>
    <w:rsid w:val="00BB1EC5"/>
    <w:rsid w:val="00BB3618"/>
    <w:rsid w:val="00BB550A"/>
    <w:rsid w:val="00BB59F0"/>
    <w:rsid w:val="00BB5BF9"/>
    <w:rsid w:val="00BB601D"/>
    <w:rsid w:val="00BB703B"/>
    <w:rsid w:val="00BB7A37"/>
    <w:rsid w:val="00BB7C3D"/>
    <w:rsid w:val="00BC0654"/>
    <w:rsid w:val="00BC2914"/>
    <w:rsid w:val="00BC2E9C"/>
    <w:rsid w:val="00BC31C8"/>
    <w:rsid w:val="00BC36DD"/>
    <w:rsid w:val="00BC424C"/>
    <w:rsid w:val="00BC5A33"/>
    <w:rsid w:val="00BC7820"/>
    <w:rsid w:val="00BD0600"/>
    <w:rsid w:val="00BD0A90"/>
    <w:rsid w:val="00BD468D"/>
    <w:rsid w:val="00BD5524"/>
    <w:rsid w:val="00BD59C1"/>
    <w:rsid w:val="00BD6325"/>
    <w:rsid w:val="00BD6B10"/>
    <w:rsid w:val="00BE50E3"/>
    <w:rsid w:val="00BE5E51"/>
    <w:rsid w:val="00BF0756"/>
    <w:rsid w:val="00BF414C"/>
    <w:rsid w:val="00BF457F"/>
    <w:rsid w:val="00BF5730"/>
    <w:rsid w:val="00BF7A68"/>
    <w:rsid w:val="00C02AB7"/>
    <w:rsid w:val="00C02B73"/>
    <w:rsid w:val="00C06251"/>
    <w:rsid w:val="00C064EE"/>
    <w:rsid w:val="00C07353"/>
    <w:rsid w:val="00C10B09"/>
    <w:rsid w:val="00C11145"/>
    <w:rsid w:val="00C12742"/>
    <w:rsid w:val="00C13C44"/>
    <w:rsid w:val="00C17E9B"/>
    <w:rsid w:val="00C2083E"/>
    <w:rsid w:val="00C236B0"/>
    <w:rsid w:val="00C24955"/>
    <w:rsid w:val="00C32DD5"/>
    <w:rsid w:val="00C32DEE"/>
    <w:rsid w:val="00C355B3"/>
    <w:rsid w:val="00C379CE"/>
    <w:rsid w:val="00C4136C"/>
    <w:rsid w:val="00C424DB"/>
    <w:rsid w:val="00C47EEA"/>
    <w:rsid w:val="00C51293"/>
    <w:rsid w:val="00C51A96"/>
    <w:rsid w:val="00C52406"/>
    <w:rsid w:val="00C53A1E"/>
    <w:rsid w:val="00C53A8B"/>
    <w:rsid w:val="00C548B3"/>
    <w:rsid w:val="00C54D71"/>
    <w:rsid w:val="00C563BC"/>
    <w:rsid w:val="00C56599"/>
    <w:rsid w:val="00C56D59"/>
    <w:rsid w:val="00C60771"/>
    <w:rsid w:val="00C6099D"/>
    <w:rsid w:val="00C638CB"/>
    <w:rsid w:val="00C64970"/>
    <w:rsid w:val="00C64B89"/>
    <w:rsid w:val="00C66291"/>
    <w:rsid w:val="00C66AE0"/>
    <w:rsid w:val="00C6762A"/>
    <w:rsid w:val="00C67E01"/>
    <w:rsid w:val="00C67F66"/>
    <w:rsid w:val="00C70729"/>
    <w:rsid w:val="00C71EBC"/>
    <w:rsid w:val="00C734A3"/>
    <w:rsid w:val="00C75F6E"/>
    <w:rsid w:val="00C80CAA"/>
    <w:rsid w:val="00C825DA"/>
    <w:rsid w:val="00C837BE"/>
    <w:rsid w:val="00C837F2"/>
    <w:rsid w:val="00C876F2"/>
    <w:rsid w:val="00C905B8"/>
    <w:rsid w:val="00C92201"/>
    <w:rsid w:val="00C9684A"/>
    <w:rsid w:val="00C96AD6"/>
    <w:rsid w:val="00C97CB5"/>
    <w:rsid w:val="00CA11E2"/>
    <w:rsid w:val="00CA1F5F"/>
    <w:rsid w:val="00CA2A65"/>
    <w:rsid w:val="00CA3C02"/>
    <w:rsid w:val="00CA4243"/>
    <w:rsid w:val="00CB0142"/>
    <w:rsid w:val="00CB03AE"/>
    <w:rsid w:val="00CB1A01"/>
    <w:rsid w:val="00CB2613"/>
    <w:rsid w:val="00CB30FF"/>
    <w:rsid w:val="00CB5811"/>
    <w:rsid w:val="00CB5E07"/>
    <w:rsid w:val="00CB6D9A"/>
    <w:rsid w:val="00CB7054"/>
    <w:rsid w:val="00CB78B2"/>
    <w:rsid w:val="00CC1987"/>
    <w:rsid w:val="00CC1FC5"/>
    <w:rsid w:val="00CC286D"/>
    <w:rsid w:val="00CC297F"/>
    <w:rsid w:val="00CC6FCC"/>
    <w:rsid w:val="00CD2892"/>
    <w:rsid w:val="00CD29FE"/>
    <w:rsid w:val="00CD2BF0"/>
    <w:rsid w:val="00CD2F32"/>
    <w:rsid w:val="00CD35B3"/>
    <w:rsid w:val="00CD4E08"/>
    <w:rsid w:val="00CD5A3B"/>
    <w:rsid w:val="00CD6C9C"/>
    <w:rsid w:val="00CD74FB"/>
    <w:rsid w:val="00CD7853"/>
    <w:rsid w:val="00CE275D"/>
    <w:rsid w:val="00CE50AC"/>
    <w:rsid w:val="00CE5614"/>
    <w:rsid w:val="00CE78BE"/>
    <w:rsid w:val="00CF1837"/>
    <w:rsid w:val="00CF1CAF"/>
    <w:rsid w:val="00CF5DD1"/>
    <w:rsid w:val="00CF693D"/>
    <w:rsid w:val="00CF6960"/>
    <w:rsid w:val="00D0130C"/>
    <w:rsid w:val="00D0518B"/>
    <w:rsid w:val="00D07682"/>
    <w:rsid w:val="00D13EF0"/>
    <w:rsid w:val="00D14857"/>
    <w:rsid w:val="00D15C8B"/>
    <w:rsid w:val="00D15E23"/>
    <w:rsid w:val="00D16258"/>
    <w:rsid w:val="00D17056"/>
    <w:rsid w:val="00D213DA"/>
    <w:rsid w:val="00D225B6"/>
    <w:rsid w:val="00D233CD"/>
    <w:rsid w:val="00D26CFA"/>
    <w:rsid w:val="00D26FAB"/>
    <w:rsid w:val="00D310B3"/>
    <w:rsid w:val="00D318AF"/>
    <w:rsid w:val="00D328EF"/>
    <w:rsid w:val="00D32D6D"/>
    <w:rsid w:val="00D3439B"/>
    <w:rsid w:val="00D348DA"/>
    <w:rsid w:val="00D3514D"/>
    <w:rsid w:val="00D3543D"/>
    <w:rsid w:val="00D35E46"/>
    <w:rsid w:val="00D36DDD"/>
    <w:rsid w:val="00D37C18"/>
    <w:rsid w:val="00D4177C"/>
    <w:rsid w:val="00D41963"/>
    <w:rsid w:val="00D41CDE"/>
    <w:rsid w:val="00D4234A"/>
    <w:rsid w:val="00D4367B"/>
    <w:rsid w:val="00D47AC2"/>
    <w:rsid w:val="00D50145"/>
    <w:rsid w:val="00D50607"/>
    <w:rsid w:val="00D52E57"/>
    <w:rsid w:val="00D53112"/>
    <w:rsid w:val="00D54D8B"/>
    <w:rsid w:val="00D56856"/>
    <w:rsid w:val="00D57605"/>
    <w:rsid w:val="00D6047A"/>
    <w:rsid w:val="00D61F40"/>
    <w:rsid w:val="00D62F7C"/>
    <w:rsid w:val="00D648D7"/>
    <w:rsid w:val="00D64975"/>
    <w:rsid w:val="00D66EAD"/>
    <w:rsid w:val="00D66F63"/>
    <w:rsid w:val="00D71563"/>
    <w:rsid w:val="00D72745"/>
    <w:rsid w:val="00D73741"/>
    <w:rsid w:val="00D7466D"/>
    <w:rsid w:val="00D75077"/>
    <w:rsid w:val="00D76FAC"/>
    <w:rsid w:val="00D80FE2"/>
    <w:rsid w:val="00D834CF"/>
    <w:rsid w:val="00D838D8"/>
    <w:rsid w:val="00D84417"/>
    <w:rsid w:val="00D85FE0"/>
    <w:rsid w:val="00D86BFC"/>
    <w:rsid w:val="00D917D0"/>
    <w:rsid w:val="00D91869"/>
    <w:rsid w:val="00D93167"/>
    <w:rsid w:val="00D94F7E"/>
    <w:rsid w:val="00D95928"/>
    <w:rsid w:val="00D959AC"/>
    <w:rsid w:val="00D96CB2"/>
    <w:rsid w:val="00DA0234"/>
    <w:rsid w:val="00DA02EA"/>
    <w:rsid w:val="00DA1A19"/>
    <w:rsid w:val="00DA4706"/>
    <w:rsid w:val="00DA618C"/>
    <w:rsid w:val="00DB10C8"/>
    <w:rsid w:val="00DB279B"/>
    <w:rsid w:val="00DB2B6B"/>
    <w:rsid w:val="00DB2E56"/>
    <w:rsid w:val="00DB3582"/>
    <w:rsid w:val="00DB3D0D"/>
    <w:rsid w:val="00DB4528"/>
    <w:rsid w:val="00DB65E0"/>
    <w:rsid w:val="00DC2E81"/>
    <w:rsid w:val="00DC31A9"/>
    <w:rsid w:val="00DC3461"/>
    <w:rsid w:val="00DC44DE"/>
    <w:rsid w:val="00DC5A8C"/>
    <w:rsid w:val="00DC5C0D"/>
    <w:rsid w:val="00DC78A1"/>
    <w:rsid w:val="00DD4712"/>
    <w:rsid w:val="00DD5B91"/>
    <w:rsid w:val="00DD5E14"/>
    <w:rsid w:val="00DD70FE"/>
    <w:rsid w:val="00DD75B6"/>
    <w:rsid w:val="00DD7F01"/>
    <w:rsid w:val="00DE0CC5"/>
    <w:rsid w:val="00DE20BF"/>
    <w:rsid w:val="00DE2369"/>
    <w:rsid w:val="00DE5393"/>
    <w:rsid w:val="00DE5757"/>
    <w:rsid w:val="00DE63E7"/>
    <w:rsid w:val="00DE6513"/>
    <w:rsid w:val="00DF08F5"/>
    <w:rsid w:val="00DF0BDD"/>
    <w:rsid w:val="00DF3E12"/>
    <w:rsid w:val="00DF3EE1"/>
    <w:rsid w:val="00DF4F8C"/>
    <w:rsid w:val="00DF598F"/>
    <w:rsid w:val="00DF63D8"/>
    <w:rsid w:val="00DF71CE"/>
    <w:rsid w:val="00E0004C"/>
    <w:rsid w:val="00E020CF"/>
    <w:rsid w:val="00E03C52"/>
    <w:rsid w:val="00E04478"/>
    <w:rsid w:val="00E05123"/>
    <w:rsid w:val="00E05BB7"/>
    <w:rsid w:val="00E05D2C"/>
    <w:rsid w:val="00E10FE0"/>
    <w:rsid w:val="00E122CE"/>
    <w:rsid w:val="00E128B3"/>
    <w:rsid w:val="00E136AD"/>
    <w:rsid w:val="00E13F89"/>
    <w:rsid w:val="00E14CE2"/>
    <w:rsid w:val="00E15AA8"/>
    <w:rsid w:val="00E15CE7"/>
    <w:rsid w:val="00E1707B"/>
    <w:rsid w:val="00E21A31"/>
    <w:rsid w:val="00E21FB3"/>
    <w:rsid w:val="00E21FB7"/>
    <w:rsid w:val="00E24FF7"/>
    <w:rsid w:val="00E266AE"/>
    <w:rsid w:val="00E276E2"/>
    <w:rsid w:val="00E27B5F"/>
    <w:rsid w:val="00E30BCC"/>
    <w:rsid w:val="00E31643"/>
    <w:rsid w:val="00E33663"/>
    <w:rsid w:val="00E3412C"/>
    <w:rsid w:val="00E36842"/>
    <w:rsid w:val="00E37057"/>
    <w:rsid w:val="00E40569"/>
    <w:rsid w:val="00E411F6"/>
    <w:rsid w:val="00E4207A"/>
    <w:rsid w:val="00E42D26"/>
    <w:rsid w:val="00E4567F"/>
    <w:rsid w:val="00E46360"/>
    <w:rsid w:val="00E50774"/>
    <w:rsid w:val="00E515FD"/>
    <w:rsid w:val="00E5403B"/>
    <w:rsid w:val="00E54D9B"/>
    <w:rsid w:val="00E551A3"/>
    <w:rsid w:val="00E56B25"/>
    <w:rsid w:val="00E60303"/>
    <w:rsid w:val="00E619C5"/>
    <w:rsid w:val="00E62D30"/>
    <w:rsid w:val="00E637FE"/>
    <w:rsid w:val="00E64E7B"/>
    <w:rsid w:val="00E65D1C"/>
    <w:rsid w:val="00E66A68"/>
    <w:rsid w:val="00E670FF"/>
    <w:rsid w:val="00E701D6"/>
    <w:rsid w:val="00E70A1C"/>
    <w:rsid w:val="00E71BA3"/>
    <w:rsid w:val="00E72E1E"/>
    <w:rsid w:val="00E75159"/>
    <w:rsid w:val="00E75789"/>
    <w:rsid w:val="00E75DBA"/>
    <w:rsid w:val="00E774A0"/>
    <w:rsid w:val="00E775F2"/>
    <w:rsid w:val="00E8425A"/>
    <w:rsid w:val="00E85E9C"/>
    <w:rsid w:val="00E90842"/>
    <w:rsid w:val="00E92AD0"/>
    <w:rsid w:val="00E950D4"/>
    <w:rsid w:val="00E96629"/>
    <w:rsid w:val="00E972CC"/>
    <w:rsid w:val="00EA1414"/>
    <w:rsid w:val="00EA1776"/>
    <w:rsid w:val="00EA1B26"/>
    <w:rsid w:val="00EA2118"/>
    <w:rsid w:val="00EA3598"/>
    <w:rsid w:val="00EB2AAD"/>
    <w:rsid w:val="00EB2B1A"/>
    <w:rsid w:val="00EB3812"/>
    <w:rsid w:val="00EB38BC"/>
    <w:rsid w:val="00EB38F9"/>
    <w:rsid w:val="00EB42A9"/>
    <w:rsid w:val="00EB4795"/>
    <w:rsid w:val="00EB5741"/>
    <w:rsid w:val="00EB6909"/>
    <w:rsid w:val="00EC11CE"/>
    <w:rsid w:val="00EC12D5"/>
    <w:rsid w:val="00EC1629"/>
    <w:rsid w:val="00EC3C07"/>
    <w:rsid w:val="00EC60BC"/>
    <w:rsid w:val="00EC62DD"/>
    <w:rsid w:val="00EC68D8"/>
    <w:rsid w:val="00ED218C"/>
    <w:rsid w:val="00ED225C"/>
    <w:rsid w:val="00ED2832"/>
    <w:rsid w:val="00ED46FF"/>
    <w:rsid w:val="00ED51DC"/>
    <w:rsid w:val="00ED733C"/>
    <w:rsid w:val="00ED7CE2"/>
    <w:rsid w:val="00EE02CA"/>
    <w:rsid w:val="00EE08E1"/>
    <w:rsid w:val="00EE181D"/>
    <w:rsid w:val="00EE1BBD"/>
    <w:rsid w:val="00EE1CF3"/>
    <w:rsid w:val="00EE1F9B"/>
    <w:rsid w:val="00EE261E"/>
    <w:rsid w:val="00EE4161"/>
    <w:rsid w:val="00EE7A01"/>
    <w:rsid w:val="00EF057C"/>
    <w:rsid w:val="00EF11A4"/>
    <w:rsid w:val="00EF5734"/>
    <w:rsid w:val="00EF78EF"/>
    <w:rsid w:val="00F009A0"/>
    <w:rsid w:val="00F02216"/>
    <w:rsid w:val="00F04636"/>
    <w:rsid w:val="00F04CF8"/>
    <w:rsid w:val="00F05588"/>
    <w:rsid w:val="00F05FD4"/>
    <w:rsid w:val="00F06396"/>
    <w:rsid w:val="00F074DD"/>
    <w:rsid w:val="00F10B99"/>
    <w:rsid w:val="00F10FC4"/>
    <w:rsid w:val="00F11405"/>
    <w:rsid w:val="00F14148"/>
    <w:rsid w:val="00F1448A"/>
    <w:rsid w:val="00F14708"/>
    <w:rsid w:val="00F14D58"/>
    <w:rsid w:val="00F23C9B"/>
    <w:rsid w:val="00F270C2"/>
    <w:rsid w:val="00F2716E"/>
    <w:rsid w:val="00F27317"/>
    <w:rsid w:val="00F30F3C"/>
    <w:rsid w:val="00F313DB"/>
    <w:rsid w:val="00F32301"/>
    <w:rsid w:val="00F425E0"/>
    <w:rsid w:val="00F445CF"/>
    <w:rsid w:val="00F452A1"/>
    <w:rsid w:val="00F467AD"/>
    <w:rsid w:val="00F50D09"/>
    <w:rsid w:val="00F51C8E"/>
    <w:rsid w:val="00F5555C"/>
    <w:rsid w:val="00F604A0"/>
    <w:rsid w:val="00F60C1F"/>
    <w:rsid w:val="00F637E7"/>
    <w:rsid w:val="00F675C1"/>
    <w:rsid w:val="00F67E1A"/>
    <w:rsid w:val="00F7028B"/>
    <w:rsid w:val="00F727B1"/>
    <w:rsid w:val="00F72CEB"/>
    <w:rsid w:val="00F7300B"/>
    <w:rsid w:val="00F755B6"/>
    <w:rsid w:val="00F76323"/>
    <w:rsid w:val="00F8136B"/>
    <w:rsid w:val="00F860E2"/>
    <w:rsid w:val="00F86C6B"/>
    <w:rsid w:val="00F87030"/>
    <w:rsid w:val="00F90520"/>
    <w:rsid w:val="00F9066D"/>
    <w:rsid w:val="00F90867"/>
    <w:rsid w:val="00F914D9"/>
    <w:rsid w:val="00F934DA"/>
    <w:rsid w:val="00F93E3D"/>
    <w:rsid w:val="00F95A11"/>
    <w:rsid w:val="00F961A5"/>
    <w:rsid w:val="00F975B8"/>
    <w:rsid w:val="00FA5F4F"/>
    <w:rsid w:val="00FA7F37"/>
    <w:rsid w:val="00FB128B"/>
    <w:rsid w:val="00FB1F67"/>
    <w:rsid w:val="00FB300C"/>
    <w:rsid w:val="00FB44D3"/>
    <w:rsid w:val="00FB4740"/>
    <w:rsid w:val="00FB5847"/>
    <w:rsid w:val="00FB6079"/>
    <w:rsid w:val="00FB67AC"/>
    <w:rsid w:val="00FB6E16"/>
    <w:rsid w:val="00FB78E6"/>
    <w:rsid w:val="00FC1455"/>
    <w:rsid w:val="00FC23EA"/>
    <w:rsid w:val="00FC3923"/>
    <w:rsid w:val="00FC423D"/>
    <w:rsid w:val="00FC518C"/>
    <w:rsid w:val="00FC5D1E"/>
    <w:rsid w:val="00FC78BA"/>
    <w:rsid w:val="00FC7E0C"/>
    <w:rsid w:val="00FD06FF"/>
    <w:rsid w:val="00FD087B"/>
    <w:rsid w:val="00FD0959"/>
    <w:rsid w:val="00FD1F0C"/>
    <w:rsid w:val="00FD3239"/>
    <w:rsid w:val="00FD3E99"/>
    <w:rsid w:val="00FD54CC"/>
    <w:rsid w:val="00FD6DE5"/>
    <w:rsid w:val="00FD6FF4"/>
    <w:rsid w:val="00FD7143"/>
    <w:rsid w:val="00FE2072"/>
    <w:rsid w:val="00FE227B"/>
    <w:rsid w:val="00FE266B"/>
    <w:rsid w:val="00FE35EB"/>
    <w:rsid w:val="00FE41E1"/>
    <w:rsid w:val="00FE66AA"/>
    <w:rsid w:val="00FE6912"/>
    <w:rsid w:val="00FF0DE1"/>
    <w:rsid w:val="00FF1145"/>
    <w:rsid w:val="00FF1A66"/>
    <w:rsid w:val="00FF3211"/>
    <w:rsid w:val="00FF3B08"/>
    <w:rsid w:val="00FF44A8"/>
    <w:rsid w:val="00FF4B06"/>
    <w:rsid w:val="00FF5DEE"/>
    <w:rsid w:val="00FF727B"/>
    <w:rsid w:val="00FF77D2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5:docId w15:val="{D5E70F17-D300-448C-A6F8-30C5B5D19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5470B"/>
    <w:pPr>
      <w:tabs>
        <w:tab w:val="left" w:pos="284"/>
        <w:tab w:val="left" w:pos="1701"/>
      </w:tabs>
      <w:spacing w:line="320" w:lineRule="exact"/>
    </w:pPr>
    <w:rPr>
      <w:rFonts w:ascii="Haarlemmer MT Medium OsF" w:hAnsi="Haarlemmer MT Medium OsF"/>
      <w:sz w:val="22"/>
      <w:lang w:val="nl-NL" w:eastAsia="nl-NL"/>
    </w:rPr>
  </w:style>
  <w:style w:type="paragraph" w:styleId="Kop1">
    <w:name w:val="heading 1"/>
    <w:basedOn w:val="Standaard"/>
    <w:next w:val="Standaard"/>
    <w:qFormat/>
    <w:rsid w:val="00F755B6"/>
    <w:pPr>
      <w:keepNext/>
      <w:spacing w:before="240" w:after="360"/>
      <w:outlineLvl w:val="0"/>
    </w:pPr>
    <w:rPr>
      <w:b/>
      <w:sz w:val="32"/>
    </w:rPr>
  </w:style>
  <w:style w:type="paragraph" w:styleId="Kop2">
    <w:name w:val="heading 2"/>
    <w:basedOn w:val="Standaard"/>
    <w:next w:val="Standaard"/>
    <w:qFormat/>
    <w:rsid w:val="00F755B6"/>
    <w:pPr>
      <w:keepNext/>
      <w:outlineLvl w:val="1"/>
    </w:pPr>
    <w:rPr>
      <w:b/>
      <w:bCs/>
      <w:sz w:val="28"/>
      <w:lang w:eastAsia="en-US"/>
    </w:rPr>
  </w:style>
  <w:style w:type="paragraph" w:styleId="Kop3">
    <w:name w:val="heading 3"/>
    <w:basedOn w:val="Standaard"/>
    <w:next w:val="Standaard"/>
    <w:qFormat/>
    <w:rsid w:val="00F755B6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streepje">
    <w:name w:val="streepje"/>
    <w:rsid w:val="00EE181D"/>
    <w:pPr>
      <w:numPr>
        <w:numId w:val="1"/>
      </w:numPr>
    </w:pPr>
  </w:style>
  <w:style w:type="table" w:styleId="Eenvoudigetabel1">
    <w:name w:val="Table Simple 1"/>
    <w:basedOn w:val="Standaardtabel"/>
    <w:rsid w:val="00205CDC"/>
    <w:pPr>
      <w:spacing w:line="360" w:lineRule="auto"/>
      <w:jc w:val="center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Inhopg1">
    <w:name w:val="toc 1"/>
    <w:basedOn w:val="Standaard"/>
    <w:next w:val="Standaard"/>
    <w:autoRedefine/>
    <w:semiHidden/>
    <w:rsid w:val="00942E87"/>
    <w:pPr>
      <w:spacing w:before="240" w:after="240"/>
    </w:pPr>
    <w:rPr>
      <w:rFonts w:ascii="Arial" w:hAnsi="Arial"/>
      <w:sz w:val="20"/>
    </w:rPr>
  </w:style>
  <w:style w:type="paragraph" w:styleId="Koptekst">
    <w:name w:val="header"/>
    <w:basedOn w:val="Standaard"/>
    <w:rsid w:val="0055470B"/>
    <w:pPr>
      <w:tabs>
        <w:tab w:val="center" w:pos="4536"/>
        <w:tab w:val="right" w:pos="9072"/>
      </w:tabs>
      <w:spacing w:line="280" w:lineRule="exact"/>
    </w:pPr>
    <w:rPr>
      <w:b/>
      <w:sz w:val="18"/>
    </w:rPr>
  </w:style>
  <w:style w:type="paragraph" w:styleId="Voettekst">
    <w:name w:val="footer"/>
    <w:basedOn w:val="Standaard"/>
    <w:link w:val="VoettekstChar"/>
    <w:uiPriority w:val="99"/>
    <w:rsid w:val="0055470B"/>
    <w:pPr>
      <w:tabs>
        <w:tab w:val="clear" w:pos="284"/>
        <w:tab w:val="clear" w:pos="1701"/>
        <w:tab w:val="center" w:pos="4536"/>
        <w:tab w:val="right" w:pos="9072"/>
      </w:tabs>
    </w:pPr>
  </w:style>
  <w:style w:type="character" w:styleId="Paginanummer">
    <w:name w:val="page number"/>
    <w:rsid w:val="0055470B"/>
    <w:rPr>
      <w:rFonts w:ascii="Haarlemmer MT Medium OsF" w:hAnsi="Haarlemmer MT Medium OsF"/>
      <w:sz w:val="22"/>
    </w:rPr>
  </w:style>
  <w:style w:type="character" w:styleId="Verwijzingopmerking">
    <w:name w:val="annotation reference"/>
    <w:semiHidden/>
    <w:rsid w:val="0055470B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rsid w:val="0055470B"/>
    <w:rPr>
      <w:sz w:val="20"/>
    </w:rPr>
  </w:style>
  <w:style w:type="paragraph" w:styleId="Ballontekst">
    <w:name w:val="Balloon Text"/>
    <w:basedOn w:val="Standaard"/>
    <w:semiHidden/>
    <w:rsid w:val="0055470B"/>
    <w:rPr>
      <w:rFonts w:ascii="Tahoma" w:hAnsi="Tahoma" w:cs="Tahoma"/>
      <w:sz w:val="16"/>
      <w:szCs w:val="16"/>
    </w:rPr>
  </w:style>
  <w:style w:type="paragraph" w:styleId="Onderwerpvanopmerking">
    <w:name w:val="annotation subject"/>
    <w:basedOn w:val="Tekstopmerking"/>
    <w:next w:val="Tekstopmerking"/>
    <w:semiHidden/>
    <w:rsid w:val="0072199C"/>
    <w:rPr>
      <w:b/>
      <w:bCs/>
    </w:rPr>
  </w:style>
  <w:style w:type="character" w:styleId="Hyperlink">
    <w:name w:val="Hyperlink"/>
    <w:rsid w:val="0003377D"/>
    <w:rPr>
      <w:color w:val="0000FF"/>
      <w:u w:val="single"/>
    </w:rPr>
  </w:style>
  <w:style w:type="table" w:styleId="Tabelraster">
    <w:name w:val="Table Grid"/>
    <w:basedOn w:val="Standaardtabel"/>
    <w:rsid w:val="00C565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GevolgdeHyperlink">
    <w:name w:val="FollowedHyperlink"/>
    <w:rsid w:val="00E10FE0"/>
    <w:rPr>
      <w:color w:val="800080"/>
      <w:u w:val="single"/>
    </w:rPr>
  </w:style>
  <w:style w:type="paragraph" w:styleId="Plattetekstinspringen">
    <w:name w:val="Body Text Indent"/>
    <w:basedOn w:val="Standaard"/>
    <w:rsid w:val="0004119F"/>
    <w:pPr>
      <w:tabs>
        <w:tab w:val="clear" w:pos="284"/>
        <w:tab w:val="left" w:pos="360"/>
      </w:tabs>
      <w:ind w:left="360" w:hanging="360"/>
    </w:pPr>
  </w:style>
  <w:style w:type="character" w:customStyle="1" w:styleId="VoettekstChar">
    <w:name w:val="Voettekst Char"/>
    <w:link w:val="Voettekst"/>
    <w:uiPriority w:val="99"/>
    <w:rsid w:val="00034193"/>
    <w:rPr>
      <w:rFonts w:ascii="Haarlemmer MT Medium OsF" w:hAnsi="Haarlemmer MT Medium OsF"/>
      <w:sz w:val="22"/>
      <w:lang w:val="nl-NL" w:eastAsia="nl-NL"/>
    </w:rPr>
  </w:style>
  <w:style w:type="paragraph" w:customStyle="1" w:styleId="Kleurrijkelijst-accent11">
    <w:name w:val="Kleurrijke lijst - accent 11"/>
    <w:basedOn w:val="Standaard"/>
    <w:uiPriority w:val="34"/>
    <w:qFormat/>
    <w:rsid w:val="00450221"/>
    <w:pPr>
      <w:tabs>
        <w:tab w:val="clear" w:pos="284"/>
        <w:tab w:val="clear" w:pos="1701"/>
      </w:tabs>
      <w:ind w:left="720"/>
    </w:pPr>
    <w:rPr>
      <w:rFonts w:eastAsia="Calibri"/>
      <w:szCs w:val="22"/>
      <w:lang w:val="en-US" w:eastAsia="en-US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35159D"/>
    <w:rPr>
      <w:rFonts w:ascii="Haarlemmer MT Medium OsF" w:hAnsi="Haarlemmer MT Medium OsF"/>
      <w:lang w:val="nl-NL" w:eastAsia="nl-NL"/>
    </w:rPr>
  </w:style>
  <w:style w:type="paragraph" w:styleId="Lijstalinea">
    <w:name w:val="List Paragraph"/>
    <w:basedOn w:val="Standaard"/>
    <w:uiPriority w:val="34"/>
    <w:qFormat/>
    <w:rsid w:val="004F7A0F"/>
    <w:pPr>
      <w:ind w:left="720"/>
      <w:contextualSpacing/>
    </w:pPr>
  </w:style>
  <w:style w:type="paragraph" w:customStyle="1" w:styleId="Default">
    <w:name w:val="Default"/>
    <w:rsid w:val="002A34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l-NL"/>
    </w:rPr>
  </w:style>
  <w:style w:type="paragraph" w:styleId="Tekstzonderopmaak">
    <w:name w:val="Plain Text"/>
    <w:basedOn w:val="Standaard"/>
    <w:link w:val="TekstzonderopmaakChar"/>
    <w:rsid w:val="006F0A98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rsid w:val="006F0A98"/>
    <w:rPr>
      <w:rFonts w:ascii="Consolas" w:hAnsi="Consolas" w:cs="Consolas"/>
      <w:sz w:val="21"/>
      <w:szCs w:val="21"/>
      <w:lang w:val="nl-NL" w:eastAsia="nl-NL"/>
    </w:rPr>
  </w:style>
  <w:style w:type="paragraph" w:styleId="Revisie">
    <w:name w:val="Revision"/>
    <w:hidden/>
    <w:uiPriority w:val="99"/>
    <w:semiHidden/>
    <w:rsid w:val="00410C20"/>
    <w:rPr>
      <w:rFonts w:ascii="Haarlemmer MT Medium OsF" w:hAnsi="Haarlemmer MT Medium OsF"/>
      <w:sz w:val="22"/>
      <w:lang w:val="nl-NL" w:eastAsia="nl-NL"/>
    </w:rPr>
  </w:style>
  <w:style w:type="character" w:customStyle="1" w:styleId="st1">
    <w:name w:val="st1"/>
    <w:basedOn w:val="Standaardalinea-lettertype"/>
    <w:rsid w:val="00700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schipholpanel.iras.uu.nl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ivm.nl/Onderwerpen/F/Fijn_stof/Ultrafijn_stof/Onderzoek_Gezondheidsrisicos_Schipho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3F5851B1EA94ABFE220787E37A085" ma:contentTypeVersion="2" ma:contentTypeDescription="Een nieuw document maken." ma:contentTypeScope="" ma:versionID="0f53eb7d7d96072e4db8fc6c517606bc">
  <xsd:schema xmlns:xsd="http://www.w3.org/2001/XMLSchema" xmlns:xs="http://www.w3.org/2001/XMLSchema" xmlns:p="http://schemas.microsoft.com/office/2006/metadata/properties" xmlns:ns2="96aba6c0-c670-4e50-8ac3-513bebac36ab" targetNamespace="http://schemas.microsoft.com/office/2006/metadata/properties" ma:root="true" ma:fieldsID="6381ace4a5fc3b4f4bb7df456559ab98" ns2:_="">
    <xsd:import namespace="96aba6c0-c670-4e50-8ac3-513bebac36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ba6c0-c670-4e50-8ac3-513bebac36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1BC53-679E-42B3-A59B-AE56C74FCA1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96aba6c0-c670-4e50-8ac3-513bebac36ab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03A7AD2-D30D-4949-AC14-AEF3477249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aba6c0-c670-4e50-8ac3-513bebac36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0B3001-2766-44C0-87B7-F20C2E1A23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6A584B-E16A-4F0C-96EB-5E5FCEF43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62B97B95</Template>
  <TotalTime>2</TotalTime>
  <Pages>2</Pages>
  <Words>448</Words>
  <Characters>2464</Characters>
  <Application>Microsoft Office Word</Application>
  <DocSecurity>4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 informatiebrief</vt:lpstr>
      <vt:lpstr>Model informatiebrief</vt:lpstr>
    </vt:vector>
  </TitlesOfParts>
  <Company>LansuPaulis</Company>
  <LinksUpToDate>false</LinksUpToDate>
  <CharactersWithSpaces>2907</CharactersWithSpaces>
  <SharedDoc>false</SharedDoc>
  <HLinks>
    <vt:vector size="36" baseType="variant">
      <vt:variant>
        <vt:i4>6750258</vt:i4>
      </vt:variant>
      <vt:variant>
        <vt:i4>15</vt:i4>
      </vt:variant>
      <vt:variant>
        <vt:i4>0</vt:i4>
      </vt:variant>
      <vt:variant>
        <vt:i4>5</vt:i4>
      </vt:variant>
      <vt:variant>
        <vt:lpwstr>http://www.ccmo.nl/</vt:lpwstr>
      </vt:variant>
      <vt:variant>
        <vt:lpwstr/>
      </vt:variant>
      <vt:variant>
        <vt:i4>3538988</vt:i4>
      </vt:variant>
      <vt:variant>
        <vt:i4>12</vt:i4>
      </vt:variant>
      <vt:variant>
        <vt:i4>0</vt:i4>
      </vt:variant>
      <vt:variant>
        <vt:i4>5</vt:i4>
      </vt:variant>
      <vt:variant>
        <vt:lpwstr>http://www.clinicaltrials.gov/</vt:lpwstr>
      </vt:variant>
      <vt:variant>
        <vt:lpwstr/>
      </vt:variant>
      <vt:variant>
        <vt:i4>5701657</vt:i4>
      </vt:variant>
      <vt:variant>
        <vt:i4>9</vt:i4>
      </vt:variant>
      <vt:variant>
        <vt:i4>0</vt:i4>
      </vt:variant>
      <vt:variant>
        <vt:i4>5</vt:i4>
      </vt:variant>
      <vt:variant>
        <vt:lpwstr>http://www.rijksoverheid.nl/documenten-en-publicaties/publicaties-pb51?keyword=&amp;form-period-from=&amp;form-period-to=&amp;form-department=&amp;form-information-type=publicaties-pb51</vt:lpwstr>
      </vt:variant>
      <vt:variant>
        <vt:lpwstr/>
      </vt:variant>
      <vt:variant>
        <vt:i4>5111910</vt:i4>
      </vt:variant>
      <vt:variant>
        <vt:i4>6</vt:i4>
      </vt:variant>
      <vt:variant>
        <vt:i4>0</vt:i4>
      </vt:variant>
      <vt:variant>
        <vt:i4>5</vt:i4>
      </vt:variant>
      <vt:variant>
        <vt:lpwstr>mailto:ccmo@ccmo.nl</vt:lpwstr>
      </vt:variant>
      <vt:variant>
        <vt:lpwstr/>
      </vt:variant>
      <vt:variant>
        <vt:i4>6750258</vt:i4>
      </vt:variant>
      <vt:variant>
        <vt:i4>3</vt:i4>
      </vt:variant>
      <vt:variant>
        <vt:i4>0</vt:i4>
      </vt:variant>
      <vt:variant>
        <vt:i4>5</vt:i4>
      </vt:variant>
      <vt:variant>
        <vt:lpwstr>http://www.ccmo.nl/</vt:lpwstr>
      </vt:variant>
      <vt:variant>
        <vt:lpwstr/>
      </vt:variant>
      <vt:variant>
        <vt:i4>6750258</vt:i4>
      </vt:variant>
      <vt:variant>
        <vt:i4>0</vt:i4>
      </vt:variant>
      <vt:variant>
        <vt:i4>0</vt:i4>
      </vt:variant>
      <vt:variant>
        <vt:i4>5</vt:i4>
      </vt:variant>
      <vt:variant>
        <vt:lpwstr>http://www.ccmo.nl/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informatiebrief</dc:title>
  <dc:creator>riejanne</dc:creator>
  <cp:lastModifiedBy>Cindy van der Wal</cp:lastModifiedBy>
  <cp:revision>2</cp:revision>
  <cp:lastPrinted>2016-06-10T07:10:00Z</cp:lastPrinted>
  <dcterms:created xsi:type="dcterms:W3CDTF">2018-04-13T10:32:00Z</dcterms:created>
  <dcterms:modified xsi:type="dcterms:W3CDTF">2018-04-13T10:32:00Z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0x0101007393F5851B1EA94ABFE220787E37A085</vt:lpwstr>
  </property>
</Properties>
</file>